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2F049" w14:textId="77777777" w:rsidR="006E42F4" w:rsidRPr="00890D9C" w:rsidRDefault="00D7069C" w:rsidP="002B5CCB">
      <w:pPr>
        <w:pStyle w:val="Title"/>
        <w:rPr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C219F6" wp14:editId="556AF9D6">
            <wp:simplePos x="0" y="0"/>
            <wp:positionH relativeFrom="margin">
              <wp:posOffset>4008755</wp:posOffset>
            </wp:positionH>
            <wp:positionV relativeFrom="margin">
              <wp:posOffset>304165</wp:posOffset>
            </wp:positionV>
            <wp:extent cx="2239645" cy="25679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8D3EC" w14:textId="77777777" w:rsidR="00484C12" w:rsidRPr="0007022D" w:rsidRDefault="00934CBE" w:rsidP="0007022D">
      <w:pPr>
        <w:pStyle w:val="WorksheetHeading"/>
      </w:pPr>
      <w:r>
        <w:t xml:space="preserve">Taking care </w:t>
      </w:r>
      <w:r>
        <w:br/>
        <w:t>of my body</w:t>
      </w:r>
    </w:p>
    <w:p w14:paraId="0F26CF71" w14:textId="77777777" w:rsidR="00484C12" w:rsidRDefault="00484C12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EF0D932" w14:textId="77777777" w:rsidR="00934CBE" w:rsidRDefault="00934CBE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C17D24D" w14:textId="77777777" w:rsidR="00502C05" w:rsidRPr="003F30FD" w:rsidRDefault="00502C05" w:rsidP="00502C05">
      <w:pPr>
        <w:spacing w:line="340" w:lineRule="exact"/>
        <w:rPr>
          <w:rFonts w:ascii="Chalkboard" w:hAnsi="Chalkboard" w:cs="Times New Roman"/>
          <w:szCs w:val="28"/>
          <w:lang w:val="en-GB"/>
        </w:rPr>
      </w:pPr>
      <w:r w:rsidRPr="003F30FD">
        <w:rPr>
          <w:rFonts w:ascii="Chalkboard" w:hAnsi="Chalkboard" w:cs="Times New Roman"/>
          <w:szCs w:val="28"/>
          <w:lang w:val="en-GB"/>
        </w:rPr>
        <w:t xml:space="preserve">My name is </w:t>
      </w:r>
      <w:r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       </w:t>
      </w:r>
      <w:r w:rsidRPr="003F30FD"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        </w:t>
      </w:r>
      <w:r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            </w:t>
      </w:r>
      <w:proofErr w:type="gramStart"/>
      <w:r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</w:t>
      </w:r>
      <w:r w:rsidRPr="003F30FD">
        <w:rPr>
          <w:rFonts w:ascii="Chalkboard" w:hAnsi="Chalkboard" w:cs="Times New Roman"/>
          <w:szCs w:val="28"/>
          <w:lang w:val="en-GB"/>
        </w:rPr>
        <w:t>.</w:t>
      </w:r>
      <w:proofErr w:type="gramEnd"/>
      <w:r w:rsidRPr="003F30FD">
        <w:rPr>
          <w:rFonts w:ascii="Chalkboard" w:hAnsi="Chalkboard" w:cs="Times New Roman"/>
          <w:szCs w:val="28"/>
          <w:lang w:val="en-GB"/>
        </w:rPr>
        <w:t xml:space="preserve">  </w:t>
      </w:r>
    </w:p>
    <w:p w14:paraId="08EB92FE" w14:textId="77777777" w:rsidR="00502C05" w:rsidRDefault="00502C05" w:rsidP="00502C05">
      <w:pPr>
        <w:spacing w:line="340" w:lineRule="exact"/>
        <w:rPr>
          <w:rFonts w:ascii="Chalkboard" w:hAnsi="Chalkboard" w:cs="Times New Roman"/>
          <w:szCs w:val="28"/>
          <w:lang w:val="en-GB"/>
        </w:rPr>
      </w:pPr>
    </w:p>
    <w:p w14:paraId="5072C488" w14:textId="77777777" w:rsidR="00502C05" w:rsidRPr="003F30FD" w:rsidRDefault="00502C05" w:rsidP="00502C05">
      <w:pPr>
        <w:spacing w:line="340" w:lineRule="exact"/>
        <w:rPr>
          <w:rFonts w:ascii="Chalkboard" w:hAnsi="Chalkboard" w:cs="Times New Roman"/>
          <w:szCs w:val="28"/>
          <w:lang w:val="en-GB"/>
        </w:rPr>
      </w:pPr>
      <w:r w:rsidRPr="003F30FD">
        <w:rPr>
          <w:rFonts w:ascii="Chalkboard" w:hAnsi="Chalkboard" w:cs="Times New Roman"/>
          <w:szCs w:val="28"/>
          <w:lang w:val="en-GB"/>
        </w:rPr>
        <w:t xml:space="preserve">I am in </w:t>
      </w:r>
      <w:r w:rsidRPr="003F30FD"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                                  </w:t>
      </w:r>
      <w:r w:rsidRPr="003F30FD">
        <w:rPr>
          <w:rFonts w:ascii="Chalkboard" w:hAnsi="Chalkboard" w:cs="Times New Roman"/>
          <w:szCs w:val="28"/>
          <w:lang w:val="en-GB"/>
        </w:rPr>
        <w:t xml:space="preserve"> class</w:t>
      </w:r>
      <w:r>
        <w:rPr>
          <w:rFonts w:ascii="Chalkboard" w:hAnsi="Chalkboard" w:cs="Times New Roman"/>
          <w:szCs w:val="28"/>
          <w:lang w:val="en-GB"/>
        </w:rPr>
        <w:t>.</w:t>
      </w:r>
    </w:p>
    <w:p w14:paraId="5DEA8054" w14:textId="77777777" w:rsidR="00502C05" w:rsidRDefault="00502C05" w:rsidP="00934CBE">
      <w:pPr>
        <w:pStyle w:val="NoSpacing"/>
      </w:pPr>
    </w:p>
    <w:p w14:paraId="58C94760" w14:textId="77777777" w:rsidR="00934CBE" w:rsidRPr="00BE694D" w:rsidRDefault="00934CBE" w:rsidP="00934CBE">
      <w:pPr>
        <w:pStyle w:val="NoSpacing"/>
      </w:pPr>
      <w:r w:rsidRPr="00BE694D">
        <w:t>It is good to take care of my body.</w:t>
      </w:r>
      <w:r>
        <w:t xml:space="preserve">  </w:t>
      </w:r>
      <w:r w:rsidRPr="00BE694D">
        <w:t xml:space="preserve">It is good to </w:t>
      </w:r>
      <w:r>
        <w:br/>
      </w:r>
      <w:r w:rsidRPr="00BE694D">
        <w:t xml:space="preserve">clean my body every day. </w:t>
      </w:r>
      <w:r>
        <w:t xml:space="preserve"> </w:t>
      </w:r>
      <w:r w:rsidRPr="00BE694D">
        <w:t xml:space="preserve">My body is precious.  </w:t>
      </w:r>
      <w:r>
        <w:br/>
      </w:r>
      <w:r w:rsidRPr="00BE694D">
        <w:t xml:space="preserve">It is good to look after it.  </w:t>
      </w:r>
    </w:p>
    <w:p w14:paraId="3CC42383" w14:textId="77777777" w:rsidR="00934CBE" w:rsidRPr="00BE694D" w:rsidRDefault="00934CBE" w:rsidP="00934CBE">
      <w:pPr>
        <w:pStyle w:val="NoSpacing"/>
      </w:pPr>
    </w:p>
    <w:p w14:paraId="4B93392C" w14:textId="6A05725E" w:rsidR="00934CBE" w:rsidRPr="00BE694D" w:rsidRDefault="00934CBE" w:rsidP="00934CBE">
      <w:pPr>
        <w:pStyle w:val="NoSpacing"/>
      </w:pPr>
      <w:r w:rsidRPr="00BE694D">
        <w:t>If people don’t look after their bodies</w:t>
      </w:r>
      <w:r w:rsidR="00266FCD">
        <w:t>,</w:t>
      </w:r>
      <w:r w:rsidRPr="00BE694D">
        <w:t xml:space="preserve"> they can get sore teeth, tangled hair and their skin might feel itchy. </w:t>
      </w:r>
    </w:p>
    <w:p w14:paraId="6A052BFE" w14:textId="77777777" w:rsidR="00934CBE" w:rsidRPr="00BE694D" w:rsidRDefault="00934CBE" w:rsidP="00934CBE">
      <w:pPr>
        <w:pStyle w:val="NoSpacing"/>
      </w:pPr>
    </w:p>
    <w:p w14:paraId="63759566" w14:textId="77777777" w:rsidR="00934CBE" w:rsidRPr="00BE694D" w:rsidRDefault="00934CBE" w:rsidP="00934CBE">
      <w:pPr>
        <w:pStyle w:val="NoSpacing"/>
      </w:pPr>
      <w:r w:rsidRPr="00BE694D">
        <w:t xml:space="preserve">I can try to dress myself.  I can try to be clean and stay comfortable in my clothes.  Looking in a mirror might help.  It might help if I can take some photos of when I am comfortable and clean and put these on my wardrobe. </w:t>
      </w:r>
    </w:p>
    <w:p w14:paraId="30F15A00" w14:textId="77777777" w:rsidR="00934CBE" w:rsidRPr="00BE694D" w:rsidRDefault="00934CBE" w:rsidP="00934CBE">
      <w:pPr>
        <w:pStyle w:val="NoSpacing"/>
      </w:pPr>
    </w:p>
    <w:p w14:paraId="361673B7" w14:textId="77777777" w:rsidR="00934CBE" w:rsidRPr="00BE694D" w:rsidRDefault="00934CBE" w:rsidP="00934CBE">
      <w:pPr>
        <w:pStyle w:val="NoSpacing"/>
      </w:pPr>
      <w:r w:rsidRPr="00BE694D">
        <w:t xml:space="preserve">My parents could help me by putting a weekly timetable on my wardrobe so I know which days to put my clothes in the wash basket.  I can choose some more clothes </w:t>
      </w:r>
      <w:r>
        <w:br/>
      </w:r>
      <w:r w:rsidRPr="00BE694D">
        <w:t xml:space="preserve">from my drawers/wardrobe for the next day.  </w:t>
      </w:r>
    </w:p>
    <w:p w14:paraId="1661F26C" w14:textId="77777777" w:rsidR="00934CBE" w:rsidRPr="00BE694D" w:rsidRDefault="00934CBE" w:rsidP="00934CBE">
      <w:pPr>
        <w:pStyle w:val="NoSpacing"/>
      </w:pPr>
    </w:p>
    <w:p w14:paraId="469DE2E4" w14:textId="77777777" w:rsidR="00934CBE" w:rsidRPr="00BE694D" w:rsidRDefault="00934CBE" w:rsidP="00934CBE">
      <w:pPr>
        <w:pStyle w:val="NoSpacing"/>
      </w:pPr>
      <w:r w:rsidRPr="00BE694D">
        <w:t xml:space="preserve">It is good to find things to help me stay clean and healthy that I can manage.  There are a lot of different products and my parents might have to help me find ones I can tolerate.  This is okay.  They understand that my senses are working very hard and sometimes things are just too much.  </w:t>
      </w:r>
    </w:p>
    <w:p w14:paraId="32160D82" w14:textId="77777777" w:rsidR="00934CBE" w:rsidRPr="00BE694D" w:rsidRDefault="00934CBE" w:rsidP="00934CBE">
      <w:pPr>
        <w:pStyle w:val="NoSpacing"/>
      </w:pPr>
    </w:p>
    <w:p w14:paraId="13111569" w14:textId="77777777" w:rsidR="00934CBE" w:rsidRPr="00BE694D" w:rsidRDefault="00934CBE" w:rsidP="00934CBE">
      <w:pPr>
        <w:pStyle w:val="NoSpacing"/>
      </w:pPr>
      <w:r w:rsidRPr="00BE694D">
        <w:t>Every day I can try to brush my teeth. I can try different flavours of toothp</w:t>
      </w:r>
      <w:r>
        <w:t xml:space="preserve">aste or </w:t>
      </w:r>
      <w:r>
        <w:br/>
        <w:t xml:space="preserve">no-flavour toothpaste. </w:t>
      </w:r>
      <w:r w:rsidRPr="00BE694D">
        <w:t xml:space="preserve"> I could try listening to a song to help me brush my teeth.  </w:t>
      </w:r>
      <w:r>
        <w:br/>
      </w:r>
      <w:r w:rsidRPr="00BE694D">
        <w:t xml:space="preserve">This might be fun. </w:t>
      </w:r>
    </w:p>
    <w:p w14:paraId="116F272D" w14:textId="77777777" w:rsidR="00934CBE" w:rsidRPr="00BE694D" w:rsidRDefault="00934CBE" w:rsidP="00934CBE">
      <w:pPr>
        <w:pStyle w:val="NoSpacing"/>
      </w:pPr>
    </w:p>
    <w:p w14:paraId="703EAE81" w14:textId="77777777" w:rsidR="00934CBE" w:rsidRPr="00BE694D" w:rsidRDefault="00934CBE" w:rsidP="00934CBE">
      <w:pPr>
        <w:pStyle w:val="NoSpacing"/>
      </w:pPr>
      <w:r w:rsidRPr="00BE694D">
        <w:t xml:space="preserve">Every day I can try to brush my hair. I can try a soft brush for my hair. </w:t>
      </w:r>
    </w:p>
    <w:p w14:paraId="2FB97DCE" w14:textId="77777777" w:rsidR="00934CBE" w:rsidRPr="00BE694D" w:rsidRDefault="00934CBE" w:rsidP="00934CBE">
      <w:pPr>
        <w:pStyle w:val="NoSpacing"/>
      </w:pPr>
    </w:p>
    <w:p w14:paraId="7A1C13E3" w14:textId="77777777" w:rsidR="00934CBE" w:rsidRPr="00BE694D" w:rsidRDefault="00934CBE" w:rsidP="00934CBE">
      <w:pPr>
        <w:pStyle w:val="NoSpacing"/>
      </w:pPr>
      <w:r w:rsidRPr="00BE694D">
        <w:t>Every day I can try to wash my hands and face or have a bath or shower.  I can work out what is best for me to stay clean.  I could try different cloths, sponges and soaps and shampoos that are mild and don’t smell very much.</w:t>
      </w:r>
    </w:p>
    <w:p w14:paraId="2233D351" w14:textId="77777777" w:rsidR="00934CBE" w:rsidRPr="00BE694D" w:rsidRDefault="00934CBE" w:rsidP="00934CBE">
      <w:pPr>
        <w:pStyle w:val="NoSpacing"/>
      </w:pPr>
    </w:p>
    <w:p w14:paraId="393E9AF9" w14:textId="38615BBF" w:rsidR="00934CBE" w:rsidRPr="00BE694D" w:rsidRDefault="00502C05" w:rsidP="00934CBE">
      <w:pPr>
        <w:pStyle w:val="NoSpacing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41B32" wp14:editId="5B483B7A">
                <wp:simplePos x="0" y="0"/>
                <wp:positionH relativeFrom="column">
                  <wp:posOffset>6252210</wp:posOffset>
                </wp:positionH>
                <wp:positionV relativeFrom="page">
                  <wp:posOffset>9665335</wp:posOffset>
                </wp:positionV>
                <wp:extent cx="495935" cy="318135"/>
                <wp:effectExtent l="0" t="0" r="0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2D487" w14:textId="71D5F080" w:rsidR="00892234" w:rsidRPr="00E31859" w:rsidRDefault="00934CBE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4</w:t>
                            </w:r>
                            <w:r w:rsidR="00AE628F"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2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41B32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2.3pt;margin-top:761.05pt;width:39.0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" filled="f" stroked="f" strokeweight=".5pt">
                <v:textbox>
                  <w:txbxContent>
                    <w:p w14:paraId="7712D487" w14:textId="71D5F080" w:rsidR="00892234" w:rsidRPr="00E31859" w:rsidRDefault="00934CBE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4</w:t>
                      </w:r>
                      <w:r w:rsidR="00AE628F"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2</w:t>
                      </w:r>
                    </w:p>
                    <w:bookmarkEnd w:id="1"/>
                  </w:txbxContent>
                </v:textbox>
                <w10:wrap type="square" anchory="page"/>
              </v:shape>
            </w:pict>
          </mc:Fallback>
        </mc:AlternateContent>
      </w:r>
      <w:r w:rsidR="00934CBE" w:rsidRPr="00BE694D">
        <w:t xml:space="preserve">Every day I can put on comfortable clean clothes and put clothes </w:t>
      </w:r>
      <w:r w:rsidR="00934CBE">
        <w:t>that I have worn for more than three</w:t>
      </w:r>
      <w:r w:rsidR="00934CBE" w:rsidRPr="00BE694D">
        <w:t xml:space="preserve"> times in the washing basket. </w:t>
      </w:r>
    </w:p>
    <w:p w14:paraId="0E653F7B" w14:textId="77777777" w:rsidR="00502C05" w:rsidRDefault="00502C05" w:rsidP="00934CBE">
      <w:pPr>
        <w:pStyle w:val="NoSpacing"/>
      </w:pPr>
    </w:p>
    <w:p w14:paraId="5D410C5A" w14:textId="77777777" w:rsidR="00502C05" w:rsidRDefault="00502C05" w:rsidP="00934CBE">
      <w:pPr>
        <w:pStyle w:val="NoSpacing"/>
      </w:pPr>
    </w:p>
    <w:p w14:paraId="2383BB27" w14:textId="77777777" w:rsidR="00502C05" w:rsidRDefault="00502C05" w:rsidP="00934CBE">
      <w:pPr>
        <w:pStyle w:val="NoSpacing"/>
      </w:pPr>
    </w:p>
    <w:p w14:paraId="0FAF9492" w14:textId="77777777" w:rsidR="00502C05" w:rsidRDefault="00502C05" w:rsidP="00934CBE">
      <w:pPr>
        <w:pStyle w:val="NoSpacing"/>
      </w:pPr>
    </w:p>
    <w:p w14:paraId="7FEA6FD2" w14:textId="1D72E83B" w:rsidR="00934CBE" w:rsidRDefault="00934CBE" w:rsidP="00934CBE">
      <w:pPr>
        <w:pStyle w:val="NoSpacing"/>
      </w:pPr>
      <w:r w:rsidRPr="00BE694D">
        <w:t xml:space="preserve">When I do a good job of taking care of my body, I can feel happy, comfortable </w:t>
      </w:r>
      <w:r w:rsidR="00502C05">
        <w:br/>
      </w:r>
      <w:r w:rsidRPr="00BE694D">
        <w:t>and proud.</w:t>
      </w:r>
    </w:p>
    <w:p w14:paraId="5FD0B7C9" w14:textId="77777777" w:rsidR="00934CBE" w:rsidRDefault="00934CBE" w:rsidP="00934CBE">
      <w:pPr>
        <w:pStyle w:val="NoSpacing"/>
      </w:pPr>
    </w:p>
    <w:p w14:paraId="0B2CE086" w14:textId="77777777" w:rsidR="00934CBE" w:rsidRPr="00BE694D" w:rsidRDefault="00934CBE" w:rsidP="00934CBE">
      <w:pPr>
        <w:pStyle w:val="NoSpacing"/>
      </w:pPr>
      <w:r w:rsidRPr="00BE694D">
        <w:t xml:space="preserve">I can try to do a good job of taking care of my body.  </w:t>
      </w:r>
    </w:p>
    <w:p w14:paraId="53AE2442" w14:textId="77777777" w:rsidR="00934CBE" w:rsidRDefault="00934CBE" w:rsidP="00934CBE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AB1DEED" w14:textId="77777777" w:rsidR="002D2AD8" w:rsidRDefault="00934CBE" w:rsidP="00934CBE">
      <w:pPr>
        <w:pStyle w:val="Heading1"/>
      </w:pPr>
      <w:r w:rsidRPr="00BE694D">
        <w:t>I can be healthy, clean and comfortable!</w:t>
      </w:r>
    </w:p>
    <w:sectPr w:rsidR="002D2AD8" w:rsidSect="00890D9C">
      <w:headerReference w:type="default" r:id="rId8"/>
      <w:footerReference w:type="even" r:id="rId9"/>
      <w:footerReference w:type="default" r:id="rId10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34048" w14:textId="77777777" w:rsidR="00CE6870" w:rsidRDefault="00CE6870" w:rsidP="00A30406">
      <w:r>
        <w:separator/>
      </w:r>
    </w:p>
  </w:endnote>
  <w:endnote w:type="continuationSeparator" w:id="0">
    <w:p w14:paraId="5F5B9B3E" w14:textId="77777777" w:rsidR="00CE6870" w:rsidRDefault="00CE6870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99D4E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47906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8F85D" w14:textId="602DB0C5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C500D" w14:textId="77777777" w:rsidR="00CE6870" w:rsidRDefault="00CE6870" w:rsidP="00A30406">
      <w:r>
        <w:separator/>
      </w:r>
    </w:p>
  </w:footnote>
  <w:footnote w:type="continuationSeparator" w:id="0">
    <w:p w14:paraId="02EB5232" w14:textId="77777777" w:rsidR="00CE6870" w:rsidRDefault="00CE6870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11685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18C91" wp14:editId="77BA4DAC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17865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BE"/>
    <w:rsid w:val="0007022D"/>
    <w:rsid w:val="00156477"/>
    <w:rsid w:val="00163600"/>
    <w:rsid w:val="001C6DD1"/>
    <w:rsid w:val="0022502F"/>
    <w:rsid w:val="00266FCD"/>
    <w:rsid w:val="002B5CCB"/>
    <w:rsid w:val="002D2AD8"/>
    <w:rsid w:val="003125F8"/>
    <w:rsid w:val="003A4899"/>
    <w:rsid w:val="003F30FD"/>
    <w:rsid w:val="004573FA"/>
    <w:rsid w:val="00484C12"/>
    <w:rsid w:val="004D7CA3"/>
    <w:rsid w:val="00502C05"/>
    <w:rsid w:val="0054138E"/>
    <w:rsid w:val="005B2B32"/>
    <w:rsid w:val="005B7DC2"/>
    <w:rsid w:val="005E7117"/>
    <w:rsid w:val="006D7AD0"/>
    <w:rsid w:val="006E42F4"/>
    <w:rsid w:val="00756878"/>
    <w:rsid w:val="0078620F"/>
    <w:rsid w:val="007A4E5E"/>
    <w:rsid w:val="007B6C0A"/>
    <w:rsid w:val="00814852"/>
    <w:rsid w:val="008301D9"/>
    <w:rsid w:val="00890D9C"/>
    <w:rsid w:val="00892234"/>
    <w:rsid w:val="00894A9A"/>
    <w:rsid w:val="008B2D8C"/>
    <w:rsid w:val="008C4F6E"/>
    <w:rsid w:val="00934CBE"/>
    <w:rsid w:val="009437B4"/>
    <w:rsid w:val="00A30406"/>
    <w:rsid w:val="00A3222B"/>
    <w:rsid w:val="00A85C25"/>
    <w:rsid w:val="00AE3686"/>
    <w:rsid w:val="00AE628F"/>
    <w:rsid w:val="00AF354C"/>
    <w:rsid w:val="00B01F38"/>
    <w:rsid w:val="00BD629D"/>
    <w:rsid w:val="00C90481"/>
    <w:rsid w:val="00C91E06"/>
    <w:rsid w:val="00CE6870"/>
    <w:rsid w:val="00D009A8"/>
    <w:rsid w:val="00D347FC"/>
    <w:rsid w:val="00D7069C"/>
    <w:rsid w:val="00D84C08"/>
    <w:rsid w:val="00DF0436"/>
    <w:rsid w:val="00E31859"/>
    <w:rsid w:val="00EA3087"/>
    <w:rsid w:val="00F24610"/>
    <w:rsid w:val="00F3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B1F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D03E34-EDAC-4742-ABDA-7063392E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7</TotalTime>
  <Pages>2</Pages>
  <Words>287</Words>
  <Characters>1641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/Well done me!</vt:lpstr>
    </vt:vector>
  </TitlesOfParts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2018-02-21T23:00:00Z</cp:lastPrinted>
  <dcterms:created xsi:type="dcterms:W3CDTF">2018-01-23T04:58:00Z</dcterms:created>
  <dcterms:modified xsi:type="dcterms:W3CDTF">2018-03-06T22:58:00Z</dcterms:modified>
</cp:coreProperties>
</file>