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4267" w14:textId="77777777" w:rsidR="006E42F4" w:rsidRPr="00890D9C" w:rsidRDefault="006E42F4" w:rsidP="00A57AF7">
      <w:pPr>
        <w:pStyle w:val="Title"/>
        <w:spacing w:before="240"/>
        <w:rPr>
          <w:sz w:val="40"/>
          <w:lang w:val="en-GB"/>
        </w:rPr>
      </w:pPr>
    </w:p>
    <w:p w14:paraId="57C04A00" w14:textId="77777777" w:rsidR="00484C12" w:rsidRDefault="00280E79" w:rsidP="00280E79">
      <w:pPr>
        <w:pStyle w:val="WorksheetHead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2253B2" wp14:editId="50AF37EC">
            <wp:simplePos x="0" y="0"/>
            <wp:positionH relativeFrom="margin">
              <wp:posOffset>3710940</wp:posOffset>
            </wp:positionH>
            <wp:positionV relativeFrom="margin">
              <wp:posOffset>383540</wp:posOffset>
            </wp:positionV>
            <wp:extent cx="2534285" cy="21653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3F6">
        <w:t>Sleep is good for my body and brain</w:t>
      </w:r>
    </w:p>
    <w:p w14:paraId="06E3C103" w14:textId="77777777" w:rsidR="00280E79" w:rsidRDefault="00280E79" w:rsidP="002D2AD8">
      <w:pPr>
        <w:pStyle w:val="NoSpacing"/>
      </w:pPr>
    </w:p>
    <w:p w14:paraId="6A704FDA" w14:textId="77777777" w:rsidR="00280E79" w:rsidRDefault="00280E79" w:rsidP="002D2AD8">
      <w:pPr>
        <w:pStyle w:val="NoSpacing"/>
      </w:pPr>
    </w:p>
    <w:p w14:paraId="71B44E23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2D267CCB" w14:textId="77777777" w:rsidR="002D2AD8" w:rsidRDefault="002D2AD8" w:rsidP="002D2AD8">
      <w:pPr>
        <w:pStyle w:val="NoSpacing"/>
      </w:pPr>
    </w:p>
    <w:p w14:paraId="388E36C3" w14:textId="77777777" w:rsidR="002D2AD8" w:rsidRPr="00FC0BAA" w:rsidRDefault="002D2AD8" w:rsidP="002973BC">
      <w:pPr>
        <w:pStyle w:val="NoSpacing"/>
      </w:pPr>
      <w:r w:rsidRPr="00FC0BAA">
        <w:t xml:space="preserve">I </w:t>
      </w:r>
      <w:r w:rsidR="00280E79">
        <w:t>live at home with</w:t>
      </w:r>
      <w:r w:rsidRPr="00FC0BAA">
        <w:t xml:space="preserve">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</w:p>
    <w:p w14:paraId="42D7A776" w14:textId="77777777" w:rsidR="002D2AD8" w:rsidRPr="00F235A1" w:rsidRDefault="002D2AD8" w:rsidP="002973BC">
      <w:pPr>
        <w:pStyle w:val="NoSpacing"/>
      </w:pPr>
    </w:p>
    <w:p w14:paraId="664044CA" w14:textId="6A8DD1FA" w:rsidR="00280E79" w:rsidRPr="00AA33F6" w:rsidRDefault="00280E79" w:rsidP="002973BC">
      <w:pPr>
        <w:pStyle w:val="NoSpacing"/>
      </w:pPr>
      <w:r>
        <w:t>At night time</w:t>
      </w:r>
      <w:r w:rsidR="00DB67F1">
        <w:t>,</w:t>
      </w:r>
      <w:r>
        <w:t xml:space="preserve"> people go to bed.</w:t>
      </w:r>
      <w:r w:rsidRPr="00AA33F6">
        <w:t xml:space="preserve">  They go to bed so that their bodies can have a chance to sleep.  </w:t>
      </w:r>
    </w:p>
    <w:p w14:paraId="4A9BDAF0" w14:textId="77777777" w:rsidR="00280E79" w:rsidRPr="00AA33F6" w:rsidRDefault="00280E79" w:rsidP="002973BC">
      <w:pPr>
        <w:pStyle w:val="NoSpacing"/>
      </w:pPr>
    </w:p>
    <w:p w14:paraId="582B160F" w14:textId="77777777" w:rsidR="00280E79" w:rsidRPr="00AA33F6" w:rsidRDefault="00280E79" w:rsidP="002973BC">
      <w:pPr>
        <w:pStyle w:val="NoSpacing"/>
      </w:pPr>
      <w:r w:rsidRPr="00AA33F6">
        <w:t>Most people sleep for a long while, usually until the morning.  Some people need to be woken up by an alarm clock or they would stay asleep!</w:t>
      </w:r>
    </w:p>
    <w:p w14:paraId="07FA145F" w14:textId="77777777" w:rsidR="00280E79" w:rsidRPr="00AA33F6" w:rsidRDefault="00280E79" w:rsidP="002973BC">
      <w:pPr>
        <w:pStyle w:val="NoSpacing"/>
      </w:pPr>
    </w:p>
    <w:p w14:paraId="1FEC289A" w14:textId="5B505CBA" w:rsidR="00280E79" w:rsidRPr="00AA33F6" w:rsidRDefault="00280E79" w:rsidP="002973BC">
      <w:pPr>
        <w:pStyle w:val="NoSpacing"/>
      </w:pPr>
      <w:r w:rsidRPr="00AA33F6">
        <w:t>Sleep is good for people.  It is when their body and brain ha</w:t>
      </w:r>
      <w:r w:rsidR="00BA3DF6">
        <w:t>ve</w:t>
      </w:r>
      <w:r w:rsidRPr="00AA33F6">
        <w:t xml:space="preserve"> a rest</w:t>
      </w:r>
      <w:r w:rsidR="00BA3DF6">
        <w:t>,</w:t>
      </w:r>
      <w:r w:rsidRPr="00AA33F6">
        <w:t xml:space="preserve"> and inside them their cells and organs get made new as they gr</w:t>
      </w:r>
      <w:r>
        <w:t xml:space="preserve">ow. </w:t>
      </w:r>
      <w:r w:rsidRPr="00AA33F6">
        <w:t xml:space="preserve"> This is good. </w:t>
      </w:r>
    </w:p>
    <w:p w14:paraId="41DE563D" w14:textId="77777777" w:rsidR="00280E79" w:rsidRPr="00AA33F6" w:rsidRDefault="00280E79" w:rsidP="002973BC">
      <w:pPr>
        <w:pStyle w:val="NoSpacing"/>
      </w:pPr>
    </w:p>
    <w:p w14:paraId="099F4824" w14:textId="77777777" w:rsidR="00280E79" w:rsidRPr="00AA33F6" w:rsidRDefault="00280E79" w:rsidP="002973BC">
      <w:pPr>
        <w:pStyle w:val="NoSpacing"/>
      </w:pPr>
      <w:r w:rsidRPr="00AA33F6">
        <w:t xml:space="preserve">Brains might try to sort out all the information in them when we are asleep.  Scientists think that’s what dreaming is.  This is good.  </w:t>
      </w:r>
    </w:p>
    <w:p w14:paraId="3E9F48B9" w14:textId="77777777" w:rsidR="00280E79" w:rsidRPr="00AA33F6" w:rsidRDefault="00280E79" w:rsidP="002973BC">
      <w:pPr>
        <w:pStyle w:val="NoSpacing"/>
      </w:pPr>
    </w:p>
    <w:p w14:paraId="7FB5AB28" w14:textId="3502397E" w:rsidR="00280E79" w:rsidRPr="00AA33F6" w:rsidRDefault="00280E79" w:rsidP="002973BC">
      <w:pPr>
        <w:pStyle w:val="NoSpacing"/>
      </w:pPr>
      <w:r w:rsidRPr="00AA33F6">
        <w:t>S</w:t>
      </w:r>
      <w:r>
        <w:t>ome people find it hard to get</w:t>
      </w:r>
      <w:r w:rsidR="00DB67F1">
        <w:t xml:space="preserve"> </w:t>
      </w:r>
      <w:r>
        <w:t xml:space="preserve">to </w:t>
      </w:r>
      <w:r w:rsidRPr="00AA33F6">
        <w:t>sleep when they go to bed.  Some people find it hard to stay asleep</w:t>
      </w:r>
      <w:r w:rsidR="00BA3DF6">
        <w:t>,</w:t>
      </w:r>
      <w:r w:rsidRPr="00AA33F6">
        <w:t xml:space="preserve"> and some people hardly ever sleep.  </w:t>
      </w:r>
    </w:p>
    <w:p w14:paraId="77742872" w14:textId="77777777" w:rsidR="00280E79" w:rsidRPr="00AA33F6" w:rsidRDefault="00280E79" w:rsidP="002973BC">
      <w:pPr>
        <w:pStyle w:val="NoSpacing"/>
      </w:pPr>
    </w:p>
    <w:p w14:paraId="3E4094A0" w14:textId="77777777" w:rsidR="00280E79" w:rsidRPr="00AA33F6" w:rsidRDefault="00280E79" w:rsidP="002973BC">
      <w:pPr>
        <w:pStyle w:val="NoSpacing"/>
      </w:pPr>
      <w:r w:rsidRPr="00AA33F6">
        <w:t xml:space="preserve">Not having sleep can make our bodies tired.  Not having sleep can make our brains tired.  This can make it </w:t>
      </w:r>
      <w:r>
        <w:t xml:space="preserve">hard to concentrate at school. </w:t>
      </w:r>
      <w:r w:rsidRPr="00AA33F6">
        <w:t xml:space="preserve"> It can make it hard to feel happy and calm.  </w:t>
      </w:r>
    </w:p>
    <w:p w14:paraId="4E9297AA" w14:textId="77777777" w:rsidR="00280E79" w:rsidRPr="00AA33F6" w:rsidRDefault="00280E79" w:rsidP="002973BC">
      <w:pPr>
        <w:pStyle w:val="NoSpacing"/>
      </w:pPr>
    </w:p>
    <w:p w14:paraId="68D130EB" w14:textId="77777777" w:rsidR="00280E79" w:rsidRPr="00AA33F6" w:rsidRDefault="00280E79" w:rsidP="002973BC">
      <w:pPr>
        <w:pStyle w:val="NoSpacing"/>
      </w:pPr>
      <w:r w:rsidRPr="00AA33F6">
        <w:t xml:space="preserve">I might need to try some new things to help me sleep.  My parents might help me make a calm routine and make a timetable so that I know what I should do.  This might have a time when I turn off my </w:t>
      </w:r>
      <w:r w:rsidRPr="008A69AC">
        <w:rPr>
          <w:i/>
        </w:rPr>
        <w:t>tablet/computer</w:t>
      </w:r>
      <w:r w:rsidRPr="00AA33F6">
        <w:t xml:space="preserve"> and then </w:t>
      </w:r>
      <w:r>
        <w:t xml:space="preserve">do </w:t>
      </w:r>
      <w:r w:rsidRPr="00AA33F6">
        <w:t xml:space="preserve">some lovely sensory activities.  </w:t>
      </w:r>
    </w:p>
    <w:p w14:paraId="3C4E913F" w14:textId="77777777" w:rsidR="00280E79" w:rsidRPr="00AA33F6" w:rsidRDefault="00280E79" w:rsidP="002973BC">
      <w:pPr>
        <w:pStyle w:val="NoSpacing"/>
      </w:pPr>
    </w:p>
    <w:p w14:paraId="2D26EA9D" w14:textId="77777777" w:rsidR="00280E79" w:rsidRPr="00AA33F6" w:rsidRDefault="00280E79" w:rsidP="002973BC">
      <w:pPr>
        <w:pStyle w:val="NoSpacing"/>
      </w:pPr>
      <w:r w:rsidRPr="00AA33F6">
        <w:t xml:space="preserve">I might have to go to see a doctor who knows a lot about sleep and autism.  This is okay, it can be very helpful.  </w:t>
      </w:r>
    </w:p>
    <w:p w14:paraId="490362E0" w14:textId="77777777" w:rsidR="00280E79" w:rsidRPr="00AA33F6" w:rsidRDefault="00280E79" w:rsidP="002973BC">
      <w:pPr>
        <w:pStyle w:val="NoSpacing"/>
      </w:pPr>
    </w:p>
    <w:p w14:paraId="21F4FD0D" w14:textId="77777777" w:rsidR="00280E79" w:rsidRDefault="00280E79" w:rsidP="002973BC">
      <w:pPr>
        <w:pStyle w:val="NoSpacing"/>
      </w:pPr>
      <w:r w:rsidRPr="00AA33F6">
        <w:t xml:space="preserve">It is good to learn how to sleep.  It is good for my body and brain to have some rest.  </w:t>
      </w:r>
    </w:p>
    <w:p w14:paraId="5D0BB2D9" w14:textId="77777777" w:rsidR="008A69AC" w:rsidRDefault="00280E79" w:rsidP="002973BC">
      <w:pPr>
        <w:pStyle w:val="NoSpacing"/>
        <w:spacing w:after="120"/>
      </w:pPr>
      <w:r w:rsidRPr="00AA33F6">
        <w:t xml:space="preserve">I can </w:t>
      </w:r>
      <w:r>
        <w:t>t</w:t>
      </w:r>
      <w:r w:rsidRPr="00AA33F6">
        <w:t>ry to help my parents find th</w:t>
      </w:r>
      <w:r>
        <w:t xml:space="preserve">e best way that will help me.  </w:t>
      </w:r>
    </w:p>
    <w:p w14:paraId="4E9C8EC0" w14:textId="24D91975" w:rsidR="00280E79" w:rsidRPr="00AA33F6" w:rsidRDefault="00280E79" w:rsidP="002973BC">
      <w:pPr>
        <w:pStyle w:val="Heading1"/>
      </w:pPr>
      <w:r w:rsidRPr="00AA33F6">
        <w:t xml:space="preserve">Brilliant me.  </w:t>
      </w:r>
    </w:p>
    <w:p w14:paraId="671D29F9" w14:textId="70BF283F" w:rsidR="002D2AD8" w:rsidRDefault="00A57AF7" w:rsidP="002D2AD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8362D30" wp14:editId="4CB3BFA9">
                <wp:simplePos x="0" y="0"/>
                <wp:positionH relativeFrom="column">
                  <wp:posOffset>6247765</wp:posOffset>
                </wp:positionH>
                <wp:positionV relativeFrom="page">
                  <wp:posOffset>9669780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3064C" w14:textId="5C9BA9E2" w:rsidR="00892234" w:rsidRPr="00E31859" w:rsidRDefault="00820727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2D3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95pt;margin-top:761.4pt;width:39.05pt;height:25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GCSw&#10;E+MAAAAOAQAADwAAAAAAAAAAAAAAAADVBAAAZHJzL2Rvd25yZXYueG1sUEsFBgAAAAAEAAQA8wAA&#10;AOUFAAAAAA==&#10;" filled="f" stroked="f" strokeweight=".5pt">
                <v:textbox>
                  <w:txbxContent>
                    <w:p w14:paraId="3373064C" w14:textId="5C9BA9E2" w:rsidR="00892234" w:rsidRPr="00E31859" w:rsidRDefault="00820727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54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01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65AFE62" w14:textId="73752952" w:rsidR="00280E79" w:rsidRPr="00280E79" w:rsidRDefault="00280E79" w:rsidP="00280E79">
      <w:pPr>
        <w:pStyle w:val="Subtitle"/>
        <w:rPr>
          <w:rStyle w:val="SubtleEmphasis"/>
        </w:rPr>
      </w:pPr>
      <w:r w:rsidRPr="00280E79">
        <w:rPr>
          <w:szCs w:val="16"/>
        </w:rPr>
        <w:t>Here is an article that might help parents learn more about sleep</w:t>
      </w:r>
      <w:r w:rsidRPr="00280E79">
        <w:rPr>
          <w:rStyle w:val="SubtleEmphasis"/>
        </w:rPr>
        <w:t xml:space="preserve"> </w:t>
      </w:r>
    </w:p>
    <w:p w14:paraId="6BDDB01E" w14:textId="40641B80" w:rsidR="00D84C08" w:rsidRPr="00280E79" w:rsidRDefault="002973BC" w:rsidP="00280E79">
      <w:pPr>
        <w:rPr>
          <w:rFonts w:ascii="Chalkboard" w:hAnsi="Chalkboard" w:cs="Times New Roman"/>
          <w:sz w:val="16"/>
          <w:szCs w:val="16"/>
          <w:lang w:val="en-GB"/>
        </w:rPr>
      </w:pPr>
      <w:r>
        <w:rPr>
          <w:rFonts w:ascii="Chalkboard" w:hAnsi="Chalkboard" w:cs="Times New Roman"/>
          <w:sz w:val="16"/>
          <w:szCs w:val="16"/>
          <w:lang w:val="en-GB"/>
        </w:rPr>
        <w:t>www.</w:t>
      </w:r>
      <w:r w:rsidR="00280E79" w:rsidRPr="00280E79">
        <w:rPr>
          <w:rFonts w:ascii="Chalkboard" w:hAnsi="Chalkboard" w:cs="Times New Roman"/>
          <w:sz w:val="16"/>
          <w:szCs w:val="16"/>
          <w:lang w:val="en-GB"/>
        </w:rPr>
        <w:t>autism-connect.org.uk/upload/pdf_files/1431002236_sleep%20and%20autism.pdf</w:t>
      </w:r>
      <w:bookmarkStart w:id="0" w:name="_GoBack"/>
      <w:bookmarkEnd w:id="0"/>
    </w:p>
    <w:sectPr w:rsidR="00D84C08" w:rsidRPr="00280E79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5DCC9" w14:textId="77777777" w:rsidR="008840DD" w:rsidRDefault="008840DD" w:rsidP="00A30406">
      <w:r>
        <w:separator/>
      </w:r>
    </w:p>
  </w:endnote>
  <w:endnote w:type="continuationSeparator" w:id="0">
    <w:p w14:paraId="465FA825" w14:textId="77777777" w:rsidR="008840DD" w:rsidRDefault="008840DD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B2DA5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318EA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BF81" w14:textId="23618D3F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92E44" w14:textId="77777777" w:rsidR="008840DD" w:rsidRDefault="008840DD" w:rsidP="00A30406">
      <w:r>
        <w:separator/>
      </w:r>
    </w:p>
  </w:footnote>
  <w:footnote w:type="continuationSeparator" w:id="0">
    <w:p w14:paraId="72679DFA" w14:textId="77777777" w:rsidR="008840DD" w:rsidRDefault="008840DD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B8BC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BFA0F" wp14:editId="6B24C2C0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D997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79"/>
    <w:rsid w:val="0007022D"/>
    <w:rsid w:val="00156477"/>
    <w:rsid w:val="00163600"/>
    <w:rsid w:val="001C6DD1"/>
    <w:rsid w:val="0022502F"/>
    <w:rsid w:val="00271F5B"/>
    <w:rsid w:val="00280E79"/>
    <w:rsid w:val="002973BC"/>
    <w:rsid w:val="002B5CCB"/>
    <w:rsid w:val="002D2AD8"/>
    <w:rsid w:val="003125F8"/>
    <w:rsid w:val="003A4899"/>
    <w:rsid w:val="003C0CB4"/>
    <w:rsid w:val="003F30FD"/>
    <w:rsid w:val="004573FA"/>
    <w:rsid w:val="00484C12"/>
    <w:rsid w:val="004C538D"/>
    <w:rsid w:val="004D7CA3"/>
    <w:rsid w:val="005B7A06"/>
    <w:rsid w:val="005E7117"/>
    <w:rsid w:val="006D7AD0"/>
    <w:rsid w:val="006E42F4"/>
    <w:rsid w:val="00756878"/>
    <w:rsid w:val="007A4E5E"/>
    <w:rsid w:val="007B6C0A"/>
    <w:rsid w:val="007D5117"/>
    <w:rsid w:val="00814852"/>
    <w:rsid w:val="00820727"/>
    <w:rsid w:val="008301D9"/>
    <w:rsid w:val="008840DD"/>
    <w:rsid w:val="00890D9C"/>
    <w:rsid w:val="00892234"/>
    <w:rsid w:val="00894A9A"/>
    <w:rsid w:val="008A69AC"/>
    <w:rsid w:val="008C4F6E"/>
    <w:rsid w:val="009437B4"/>
    <w:rsid w:val="00A30406"/>
    <w:rsid w:val="00A3222B"/>
    <w:rsid w:val="00A56BFB"/>
    <w:rsid w:val="00A57AF7"/>
    <w:rsid w:val="00A85C25"/>
    <w:rsid w:val="00AE3686"/>
    <w:rsid w:val="00AF354C"/>
    <w:rsid w:val="00B01F38"/>
    <w:rsid w:val="00BA3DF6"/>
    <w:rsid w:val="00BD629D"/>
    <w:rsid w:val="00BE42E2"/>
    <w:rsid w:val="00C90481"/>
    <w:rsid w:val="00C91E06"/>
    <w:rsid w:val="00CE01FE"/>
    <w:rsid w:val="00CE39CF"/>
    <w:rsid w:val="00D00D03"/>
    <w:rsid w:val="00D1676F"/>
    <w:rsid w:val="00D347FC"/>
    <w:rsid w:val="00D7069C"/>
    <w:rsid w:val="00D84C08"/>
    <w:rsid w:val="00DB67F1"/>
    <w:rsid w:val="00DF0436"/>
    <w:rsid w:val="00DF7BCE"/>
    <w:rsid w:val="00E31859"/>
    <w:rsid w:val="00EA3087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C5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aliases w:val="Notes heading"/>
    <w:basedOn w:val="Normal"/>
    <w:next w:val="Normal"/>
    <w:link w:val="SubtitleChar"/>
    <w:uiPriority w:val="11"/>
    <w:qFormat/>
    <w:rsid w:val="00280E79"/>
    <w:pPr>
      <w:spacing w:line="180" w:lineRule="exact"/>
    </w:pPr>
    <w:rPr>
      <w:rFonts w:ascii="Chalkboard" w:hAnsi="Chalkboard" w:cs="Times New Roman"/>
      <w:b/>
      <w:sz w:val="16"/>
      <w:szCs w:val="18"/>
      <w:lang w:val="en-GB"/>
    </w:rPr>
  </w:style>
  <w:style w:type="character" w:customStyle="1" w:styleId="SubtitleChar">
    <w:name w:val="Subtitle Char"/>
    <w:aliases w:val="Notes heading Char"/>
    <w:basedOn w:val="DefaultParagraphFont"/>
    <w:link w:val="Subtitle"/>
    <w:uiPriority w:val="11"/>
    <w:rsid w:val="00280E79"/>
    <w:rPr>
      <w:rFonts w:ascii="Chalkboard" w:hAnsi="Chalkboard" w:cs="Times New Roman"/>
      <w:b/>
      <w:sz w:val="16"/>
      <w:szCs w:val="18"/>
      <w:lang w:val="en-GB"/>
    </w:rPr>
  </w:style>
  <w:style w:type="character" w:styleId="SubtleEmphasis">
    <w:name w:val="Subtle Emphasis"/>
    <w:aliases w:val="Notes text"/>
    <w:uiPriority w:val="19"/>
    <w:qFormat/>
    <w:rsid w:val="00280E79"/>
    <w:rPr>
      <w:rFonts w:ascii="Chalkboard" w:hAnsi="Chalkboard"/>
      <w:b w:val="0"/>
      <w:bCs w:val="0"/>
      <w:i w:val="0"/>
      <w:iCs w:val="0"/>
      <w:sz w:val="16"/>
    </w:rPr>
  </w:style>
  <w:style w:type="character" w:styleId="Hyperlink">
    <w:name w:val="Hyperlink"/>
    <w:basedOn w:val="DefaultParagraphFont"/>
    <w:uiPriority w:val="99"/>
    <w:unhideWhenUsed/>
    <w:rsid w:val="00D00D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9D6980-F3DB-CD4E-848C-AD50977F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22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Brilliant me.  </vt:lpstr>
    </vt:vector>
  </TitlesOfParts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2018-01-21T08:29:00Z</cp:lastPrinted>
  <dcterms:created xsi:type="dcterms:W3CDTF">2018-01-23T06:23:00Z</dcterms:created>
  <dcterms:modified xsi:type="dcterms:W3CDTF">2018-03-06T23:01:00Z</dcterms:modified>
</cp:coreProperties>
</file>