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1E173" w14:textId="77777777" w:rsidR="006E42F4" w:rsidRPr="00890D9C" w:rsidRDefault="006E42F4" w:rsidP="002B5CCB">
      <w:pPr>
        <w:pStyle w:val="Title"/>
        <w:rPr>
          <w:sz w:val="40"/>
          <w:lang w:val="en-GB"/>
        </w:rPr>
      </w:pPr>
    </w:p>
    <w:p w14:paraId="3C12F323" w14:textId="77777777" w:rsidR="00484C12" w:rsidRPr="0007022D" w:rsidRDefault="004508C4" w:rsidP="0007022D">
      <w:pPr>
        <w:pStyle w:val="WorksheetHead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04A65A" wp14:editId="606E8CB5">
            <wp:simplePos x="0" y="0"/>
            <wp:positionH relativeFrom="margin">
              <wp:posOffset>3710940</wp:posOffset>
            </wp:positionH>
            <wp:positionV relativeFrom="margin">
              <wp:posOffset>384175</wp:posOffset>
            </wp:positionV>
            <wp:extent cx="2534285" cy="222123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Doing school work at home</w:t>
      </w:r>
    </w:p>
    <w:p w14:paraId="3E0667F2" w14:textId="77777777" w:rsidR="00484C12" w:rsidRDefault="00484C1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6CE8DC7" w14:textId="77777777" w:rsidR="004508C4" w:rsidRDefault="004508C4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D21BD20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  </w:t>
      </w:r>
      <w:r w:rsidRPr="00FC0BAA">
        <w:t xml:space="preserve">.  </w:t>
      </w:r>
    </w:p>
    <w:p w14:paraId="62612015" w14:textId="77777777" w:rsidR="002D2AD8" w:rsidRDefault="002D2AD8" w:rsidP="002D2AD8">
      <w:pPr>
        <w:pStyle w:val="NoSpacing"/>
      </w:pPr>
    </w:p>
    <w:p w14:paraId="4318ACF5" w14:textId="77777777" w:rsidR="002D2AD8" w:rsidRPr="00FC0BAA" w:rsidRDefault="002D2AD8" w:rsidP="002D2AD8">
      <w:pPr>
        <w:pStyle w:val="NoSpacing"/>
      </w:pPr>
      <w:r w:rsidRPr="00FC0BAA">
        <w:t xml:space="preserve">I am in </w:t>
      </w:r>
      <w:r w:rsidR="004508C4">
        <w:rPr>
          <w:color w:val="BFBFBF" w:themeColor="background1" w:themeShade="BF"/>
          <w:u w:val="dottedHeavy"/>
        </w:rPr>
        <w:t xml:space="preserve">         </w:t>
      </w:r>
      <w:r w:rsidR="004508C4" w:rsidRPr="003F30FD">
        <w:rPr>
          <w:color w:val="BFBFBF" w:themeColor="background1" w:themeShade="BF"/>
          <w:u w:val="dottedHeavy"/>
        </w:rPr>
        <w:t xml:space="preserve">          </w:t>
      </w:r>
      <w:r w:rsidR="004508C4">
        <w:rPr>
          <w:color w:val="BFBFBF" w:themeColor="background1" w:themeShade="BF"/>
          <w:u w:val="dottedHeavy"/>
        </w:rPr>
        <w:t xml:space="preserve">               </w:t>
      </w:r>
      <w:r w:rsidR="004508C4" w:rsidRPr="00F235A1">
        <w:t xml:space="preserve"> </w:t>
      </w:r>
      <w:r w:rsidRPr="00FC0BAA">
        <w:t>class.</w:t>
      </w:r>
    </w:p>
    <w:p w14:paraId="24AFF8FD" w14:textId="77777777" w:rsidR="002D2AD8" w:rsidRPr="00F235A1" w:rsidRDefault="002D2AD8" w:rsidP="002D2AD8">
      <w:pPr>
        <w:pStyle w:val="NoSpacing"/>
      </w:pPr>
    </w:p>
    <w:p w14:paraId="0DEFCE6A" w14:textId="77777777" w:rsidR="004508C4" w:rsidRDefault="004508C4" w:rsidP="004508C4">
      <w:pPr>
        <w:pStyle w:val="NoSpacing"/>
      </w:pPr>
      <w:r w:rsidRPr="00D87228">
        <w:t xml:space="preserve">My teacher gives me homework on a </w:t>
      </w:r>
    </w:p>
    <w:p w14:paraId="51D84FFE" w14:textId="77777777" w:rsidR="00377D4C" w:rsidRDefault="00377D4C" w:rsidP="004508C4">
      <w:pPr>
        <w:pStyle w:val="NoSpacing"/>
      </w:pPr>
    </w:p>
    <w:p w14:paraId="63AF3615" w14:textId="74B6CDB3" w:rsidR="004508C4" w:rsidRPr="00D87228" w:rsidRDefault="004508C4" w:rsidP="004508C4">
      <w:pPr>
        <w:pStyle w:val="NoSpacing"/>
      </w:pPr>
      <w:r>
        <w:rPr>
          <w:color w:val="BFBFBF" w:themeColor="background1" w:themeShade="BF"/>
          <w:u w:val="dottedHeavy"/>
        </w:rPr>
        <w:t xml:space="preserve">         </w:t>
      </w:r>
      <w:r w:rsidRPr="003F30FD">
        <w:rPr>
          <w:color w:val="BFBFBF" w:themeColor="background1" w:themeShade="BF"/>
          <w:u w:val="dottedHeavy"/>
        </w:rPr>
        <w:t xml:space="preserve">            </w:t>
      </w:r>
      <w:r>
        <w:rPr>
          <w:color w:val="BFBFBF" w:themeColor="background1" w:themeShade="BF"/>
          <w:u w:val="dottedHeavy"/>
        </w:rPr>
        <w:t xml:space="preserve">     </w:t>
      </w:r>
      <w:r w:rsidRPr="003F30FD">
        <w:rPr>
          <w:color w:val="BFBFBF" w:themeColor="background1" w:themeShade="BF"/>
          <w:u w:val="dottedHeavy"/>
        </w:rPr>
        <w:t xml:space="preserve">    </w:t>
      </w:r>
      <w:r>
        <w:rPr>
          <w:color w:val="BFBFBF" w:themeColor="background1" w:themeShade="BF"/>
          <w:u w:val="dottedHeavy"/>
        </w:rPr>
        <w:t xml:space="preserve">     </w:t>
      </w:r>
      <w:r w:rsidRPr="003F30FD">
        <w:rPr>
          <w:color w:val="BFBFBF" w:themeColor="background1" w:themeShade="BF"/>
          <w:u w:val="dottedHeavy"/>
        </w:rPr>
        <w:t xml:space="preserve">  </w:t>
      </w:r>
      <w:r>
        <w:rPr>
          <w:color w:val="BFBFBF" w:themeColor="background1" w:themeShade="BF"/>
          <w:u w:val="dottedHeavy"/>
        </w:rPr>
        <w:t xml:space="preserve">               </w:t>
      </w:r>
      <w:r w:rsidRPr="00D87228">
        <w:t xml:space="preserve">.  All the children in my class get </w:t>
      </w:r>
      <w:r w:rsidR="00377D4C">
        <w:br/>
      </w:r>
      <w:r w:rsidRPr="00D87228">
        <w:t xml:space="preserve">homework. This is part of school.  </w:t>
      </w:r>
    </w:p>
    <w:p w14:paraId="53BAC242" w14:textId="77777777" w:rsidR="004508C4" w:rsidRPr="00D87228" w:rsidRDefault="004508C4" w:rsidP="004508C4">
      <w:pPr>
        <w:pStyle w:val="NoSpacing"/>
      </w:pPr>
    </w:p>
    <w:p w14:paraId="3EBB36C4" w14:textId="77777777" w:rsidR="004508C4" w:rsidRPr="00D87228" w:rsidRDefault="004508C4" w:rsidP="004508C4">
      <w:pPr>
        <w:pStyle w:val="NoSpacing"/>
      </w:pPr>
      <w:r w:rsidRPr="00D87228">
        <w:t xml:space="preserve">Homework helps us remember what we have done in class and lets our teacher know that we can think and write about what we have learned. </w:t>
      </w:r>
    </w:p>
    <w:p w14:paraId="2F30E069" w14:textId="77777777" w:rsidR="004508C4" w:rsidRPr="00D87228" w:rsidRDefault="004508C4" w:rsidP="004508C4">
      <w:pPr>
        <w:pStyle w:val="NoSpacing"/>
      </w:pPr>
    </w:p>
    <w:p w14:paraId="011DE282" w14:textId="194F4C4E" w:rsidR="004508C4" w:rsidRPr="00D87228" w:rsidRDefault="004508C4" w:rsidP="004508C4">
      <w:pPr>
        <w:pStyle w:val="NoSpacing"/>
      </w:pPr>
      <w:r w:rsidRPr="00D87228">
        <w:t xml:space="preserve">At school my teachers help me do my work.  At home my parents help me do my homework. </w:t>
      </w:r>
    </w:p>
    <w:p w14:paraId="728737D7" w14:textId="77777777" w:rsidR="004508C4" w:rsidRPr="00D87228" w:rsidRDefault="004508C4" w:rsidP="004508C4">
      <w:pPr>
        <w:pStyle w:val="NoSpacing"/>
      </w:pPr>
    </w:p>
    <w:p w14:paraId="48763029" w14:textId="77777777" w:rsidR="004508C4" w:rsidRPr="00D87228" w:rsidRDefault="004508C4" w:rsidP="004508C4">
      <w:pPr>
        <w:pStyle w:val="NoSpacing"/>
      </w:pPr>
      <w:r w:rsidRPr="00D87228">
        <w:t xml:space="preserve">My parents can help me find a quiet and clear space for my homework.  I can set up a workstation on the kitchen table or at a desk in my room.  </w:t>
      </w:r>
    </w:p>
    <w:p w14:paraId="7922806A" w14:textId="77777777" w:rsidR="004508C4" w:rsidRPr="00D87228" w:rsidRDefault="004508C4" w:rsidP="004508C4">
      <w:pPr>
        <w:pStyle w:val="NoSpacing"/>
      </w:pPr>
    </w:p>
    <w:p w14:paraId="3BA55573" w14:textId="5FF78044" w:rsidR="004508C4" w:rsidRPr="00D87228" w:rsidRDefault="004508C4" w:rsidP="004508C4">
      <w:pPr>
        <w:pStyle w:val="NoSpacing"/>
      </w:pPr>
      <w:r w:rsidRPr="00D87228">
        <w:t>I can remember that it is okay to finish school work at home after 30 minutes</w:t>
      </w:r>
      <w:r>
        <w:t>’</w:t>
      </w:r>
      <w:r w:rsidRPr="00D87228">
        <w:t xml:space="preserve"> work.  My teacher will be please</w:t>
      </w:r>
      <w:r>
        <w:t>d</w:t>
      </w:r>
      <w:r w:rsidRPr="00D87228">
        <w:t xml:space="preserve"> I have tried to work for that time.  If I want to work for a bit longer</w:t>
      </w:r>
      <w:r w:rsidR="00420613">
        <w:t>,</w:t>
      </w:r>
      <w:r w:rsidRPr="00D87228">
        <w:t xml:space="preserve"> that is my choice.  This is okay.  </w:t>
      </w:r>
    </w:p>
    <w:p w14:paraId="50CBE8D4" w14:textId="77777777" w:rsidR="004508C4" w:rsidRPr="00D87228" w:rsidRDefault="004508C4" w:rsidP="004508C4">
      <w:pPr>
        <w:pStyle w:val="NoSpacing"/>
      </w:pPr>
    </w:p>
    <w:p w14:paraId="39AFF4DE" w14:textId="77777777" w:rsidR="004508C4" w:rsidRPr="00D87228" w:rsidRDefault="004508C4" w:rsidP="004508C4">
      <w:pPr>
        <w:pStyle w:val="NoSpacing"/>
      </w:pPr>
      <w:r w:rsidRPr="00D87228">
        <w:t xml:space="preserve">I can try to remember to put my homework in my bag and give it to my teacher the next day.  This is great. </w:t>
      </w:r>
    </w:p>
    <w:p w14:paraId="2E51B90C" w14:textId="77777777" w:rsidR="004508C4" w:rsidRPr="00D87228" w:rsidRDefault="004508C4" w:rsidP="004508C4">
      <w:pPr>
        <w:pStyle w:val="NoSpacing"/>
      </w:pPr>
    </w:p>
    <w:p w14:paraId="1034D761" w14:textId="77777777" w:rsidR="004508C4" w:rsidRPr="00D87228" w:rsidRDefault="004508C4" w:rsidP="004508C4">
      <w:pPr>
        <w:pStyle w:val="NoSpacing"/>
      </w:pPr>
      <w:r w:rsidRPr="00D87228">
        <w:t xml:space="preserve">Not many children like doing homework.  This is okay.  Sometimes we can do something we don’t like so much and still be proud that we got it done.  </w:t>
      </w:r>
    </w:p>
    <w:p w14:paraId="56376BCB" w14:textId="77777777" w:rsidR="004508C4" w:rsidRPr="00D87228" w:rsidRDefault="004508C4" w:rsidP="004508C4">
      <w:pPr>
        <w:pStyle w:val="NoSpacing"/>
      </w:pPr>
    </w:p>
    <w:p w14:paraId="3500A811" w14:textId="77777777" w:rsidR="00420613" w:rsidRDefault="004508C4" w:rsidP="004508C4">
      <w:pPr>
        <w:pStyle w:val="NoSpacing"/>
      </w:pPr>
      <w:r w:rsidRPr="00D87228">
        <w:t xml:space="preserve">I can try to get my homework done and then I will have time to do something I like.  </w:t>
      </w:r>
    </w:p>
    <w:p w14:paraId="269DEBEF" w14:textId="77777777" w:rsidR="00420613" w:rsidRDefault="00420613" w:rsidP="004508C4">
      <w:pPr>
        <w:pStyle w:val="NoSpacing"/>
      </w:pPr>
    </w:p>
    <w:p w14:paraId="272F367F" w14:textId="6FF1AE6E" w:rsidR="004508C4" w:rsidRPr="00D87228" w:rsidRDefault="004508C4" w:rsidP="004508C4">
      <w:pPr>
        <w:pStyle w:val="NoSpacing"/>
      </w:pPr>
      <w:r w:rsidRPr="00D87228">
        <w:t xml:space="preserve">I can be proud that I have tried to do some school work at home.  </w:t>
      </w:r>
    </w:p>
    <w:p w14:paraId="594A6141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3320657" w14:textId="27508420" w:rsidR="00B15912" w:rsidRPr="00B15912" w:rsidRDefault="00B15912" w:rsidP="00B15912">
      <w:pPr>
        <w:pStyle w:val="Heading1"/>
      </w:pPr>
      <w:r w:rsidRPr="00D87228">
        <w:t>Brilliant</w:t>
      </w:r>
      <w:r>
        <w:t>!</w:t>
      </w:r>
      <w:r w:rsidRPr="00D87228">
        <w:t xml:space="preserve">  </w:t>
      </w:r>
    </w:p>
    <w:p w14:paraId="1581E085" w14:textId="77777777" w:rsidR="00D84C08" w:rsidRPr="00B01F38" w:rsidRDefault="004508C4" w:rsidP="00D347FC">
      <w:pPr>
        <w:pStyle w:val="Heading1"/>
      </w:pPr>
      <w:r>
        <w:rPr>
          <w:b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D12618" wp14:editId="202CC9AE">
                <wp:simplePos x="0" y="0"/>
                <wp:positionH relativeFrom="column">
                  <wp:posOffset>6247795</wp:posOffset>
                </wp:positionH>
                <wp:positionV relativeFrom="page">
                  <wp:posOffset>9667122</wp:posOffset>
                </wp:positionV>
                <wp:extent cx="495935" cy="318135"/>
                <wp:effectExtent l="0" t="0" r="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FDCD2" w14:textId="73004ABF" w:rsidR="00892234" w:rsidRPr="00E31859" w:rsidRDefault="004508C4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4</w:t>
                            </w:r>
                            <w:r w:rsidR="00420613"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6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261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1.95pt;margin-top:761.2pt;width:39.05pt;height: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EUv3&#10;C+MAAAAOAQAADwAAAAAAAAAAAAAAAADVBAAAZHJzL2Rvd25yZXYueG1sUEsFBgAAAAAEAAQA8wAA&#10;AOUFAAAAAA==&#10;" filled="f" stroked="f" strokeweight=".5pt">
                <v:textbox>
                  <w:txbxContent>
                    <w:p w14:paraId="5DFFDCD2" w14:textId="73004ABF" w:rsidR="00892234" w:rsidRPr="00E31859" w:rsidRDefault="004508C4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4</w:t>
                      </w:r>
                      <w:r w:rsidR="00420613"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6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sectPr w:rsidR="00D84C08" w:rsidRPr="00B01F38" w:rsidSect="00890D9C">
      <w:headerReference w:type="default" r:id="rId8"/>
      <w:footerReference w:type="even" r:id="rId9"/>
      <w:footerReference w:type="default" r:id="rId10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DA22A" w14:textId="77777777" w:rsidR="0073429B" w:rsidRDefault="0073429B" w:rsidP="00A30406">
      <w:r>
        <w:separator/>
      </w:r>
    </w:p>
  </w:endnote>
  <w:endnote w:type="continuationSeparator" w:id="0">
    <w:p w14:paraId="47B0ACF9" w14:textId="77777777" w:rsidR="0073429B" w:rsidRDefault="0073429B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D055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8FACF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676A" w14:textId="7CA9BC79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DAE52" w14:textId="77777777" w:rsidR="0073429B" w:rsidRDefault="0073429B" w:rsidP="00A30406">
      <w:r>
        <w:separator/>
      </w:r>
    </w:p>
  </w:footnote>
  <w:footnote w:type="continuationSeparator" w:id="0">
    <w:p w14:paraId="0FA12D81" w14:textId="77777777" w:rsidR="0073429B" w:rsidRDefault="0073429B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943C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53037" wp14:editId="58A785A5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4D48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C4"/>
    <w:rsid w:val="00065C7C"/>
    <w:rsid w:val="0007022D"/>
    <w:rsid w:val="00115153"/>
    <w:rsid w:val="00156477"/>
    <w:rsid w:val="00163600"/>
    <w:rsid w:val="001C6DD1"/>
    <w:rsid w:val="0022502F"/>
    <w:rsid w:val="002B5CCB"/>
    <w:rsid w:val="002D2AD8"/>
    <w:rsid w:val="003125F8"/>
    <w:rsid w:val="00377D4C"/>
    <w:rsid w:val="003A4899"/>
    <w:rsid w:val="003F30FD"/>
    <w:rsid w:val="00420613"/>
    <w:rsid w:val="004508C4"/>
    <w:rsid w:val="004573FA"/>
    <w:rsid w:val="00484C12"/>
    <w:rsid w:val="004D7CA3"/>
    <w:rsid w:val="00503390"/>
    <w:rsid w:val="00547C63"/>
    <w:rsid w:val="005E7117"/>
    <w:rsid w:val="006D7AD0"/>
    <w:rsid w:val="006E42F4"/>
    <w:rsid w:val="0073429B"/>
    <w:rsid w:val="00756878"/>
    <w:rsid w:val="007A4E5E"/>
    <w:rsid w:val="007B6C0A"/>
    <w:rsid w:val="007F7E86"/>
    <w:rsid w:val="00814852"/>
    <w:rsid w:val="008301D9"/>
    <w:rsid w:val="00890D9C"/>
    <w:rsid w:val="00892234"/>
    <w:rsid w:val="00894A9A"/>
    <w:rsid w:val="008C4F6E"/>
    <w:rsid w:val="009437B4"/>
    <w:rsid w:val="009577D2"/>
    <w:rsid w:val="00A30406"/>
    <w:rsid w:val="00A3222B"/>
    <w:rsid w:val="00A85C25"/>
    <w:rsid w:val="00AC415F"/>
    <w:rsid w:val="00AE3686"/>
    <w:rsid w:val="00AF354C"/>
    <w:rsid w:val="00B01F38"/>
    <w:rsid w:val="00B15912"/>
    <w:rsid w:val="00BD629D"/>
    <w:rsid w:val="00C81F72"/>
    <w:rsid w:val="00C90481"/>
    <w:rsid w:val="00C91E06"/>
    <w:rsid w:val="00CE7561"/>
    <w:rsid w:val="00D347FC"/>
    <w:rsid w:val="00D7069C"/>
    <w:rsid w:val="00D84C08"/>
    <w:rsid w:val="00DB5CD9"/>
    <w:rsid w:val="00DF0436"/>
    <w:rsid w:val="00E31859"/>
    <w:rsid w:val="00E3340B"/>
    <w:rsid w:val="00EA3087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0D2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140AF8-F9D8-154F-8101-DCBE13B0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4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2018-01-21T08:29:00Z</cp:lastPrinted>
  <dcterms:created xsi:type="dcterms:W3CDTF">2018-01-23T05:17:00Z</dcterms:created>
  <dcterms:modified xsi:type="dcterms:W3CDTF">2018-03-06T22:59:00Z</dcterms:modified>
</cp:coreProperties>
</file>