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3CB62" w14:textId="77777777" w:rsidR="006E42F4" w:rsidRPr="00890D9C" w:rsidRDefault="00D7069C" w:rsidP="002B5CCB">
      <w:pPr>
        <w:pStyle w:val="Title"/>
        <w:rPr>
          <w:sz w:val="40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A55B12" wp14:editId="6DA3826D">
            <wp:simplePos x="0" y="0"/>
            <wp:positionH relativeFrom="margin">
              <wp:posOffset>3710534</wp:posOffset>
            </wp:positionH>
            <wp:positionV relativeFrom="margin">
              <wp:posOffset>310231</wp:posOffset>
            </wp:positionV>
            <wp:extent cx="2534285" cy="2556811"/>
            <wp:effectExtent l="0" t="0" r="5715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ies that Explain - Primary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2556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E47FE" w14:textId="77777777" w:rsidR="00484C12" w:rsidRDefault="0042024F" w:rsidP="0042024F">
      <w:pPr>
        <w:pStyle w:val="WorksheetHeading"/>
      </w:pPr>
      <w:r w:rsidRPr="00FC0BAA">
        <w:t>What I can do when I feel upset</w:t>
      </w:r>
    </w:p>
    <w:p w14:paraId="5B7CA97F" w14:textId="77777777" w:rsidR="0042024F" w:rsidRDefault="0042024F" w:rsidP="002D2AD8">
      <w:pPr>
        <w:pStyle w:val="NoSpacing"/>
      </w:pPr>
    </w:p>
    <w:p w14:paraId="587F5F40" w14:textId="77777777" w:rsidR="0042024F" w:rsidRDefault="0042024F" w:rsidP="002D2AD8">
      <w:pPr>
        <w:pStyle w:val="NoSpacing"/>
      </w:pPr>
    </w:p>
    <w:p w14:paraId="39B2D33A" w14:textId="77777777" w:rsidR="00814F4E" w:rsidRPr="003F30FD" w:rsidRDefault="00814F4E" w:rsidP="00814F4E">
      <w:pPr>
        <w:spacing w:line="340" w:lineRule="exact"/>
        <w:rPr>
          <w:rFonts w:ascii="Chalkboard" w:hAnsi="Chalkboard" w:cs="Times New Roman"/>
          <w:szCs w:val="28"/>
          <w:lang w:val="en-GB"/>
        </w:rPr>
      </w:pPr>
      <w:r w:rsidRPr="003F30FD">
        <w:rPr>
          <w:rFonts w:ascii="Chalkboard" w:hAnsi="Chalkboard" w:cs="Times New Roman"/>
          <w:szCs w:val="28"/>
          <w:lang w:val="en-GB"/>
        </w:rPr>
        <w:t xml:space="preserve">My name is </w:t>
      </w:r>
      <w:r>
        <w:rPr>
          <w:rFonts w:ascii="Chalkboard" w:hAnsi="Chalkboard" w:cs="Times New Roman"/>
          <w:color w:val="BFBFBF" w:themeColor="background1" w:themeShade="BF"/>
          <w:szCs w:val="28"/>
          <w:u w:val="dottedHeavy"/>
          <w:lang w:val="en-GB"/>
        </w:rPr>
        <w:t xml:space="preserve">         </w:t>
      </w:r>
      <w:r w:rsidRPr="003F30FD">
        <w:rPr>
          <w:rFonts w:ascii="Chalkboard" w:hAnsi="Chalkboard" w:cs="Times New Roman"/>
          <w:color w:val="BFBFBF" w:themeColor="background1" w:themeShade="BF"/>
          <w:szCs w:val="28"/>
          <w:u w:val="dottedHeavy"/>
          <w:lang w:val="en-GB"/>
        </w:rPr>
        <w:t xml:space="preserve">          </w:t>
      </w:r>
      <w:r>
        <w:rPr>
          <w:rFonts w:ascii="Chalkboard" w:hAnsi="Chalkboard" w:cs="Times New Roman"/>
          <w:color w:val="BFBFBF" w:themeColor="background1" w:themeShade="BF"/>
          <w:szCs w:val="28"/>
          <w:u w:val="dottedHeavy"/>
          <w:lang w:val="en-GB"/>
        </w:rPr>
        <w:t xml:space="preserve">              </w:t>
      </w:r>
      <w:proofErr w:type="gramStart"/>
      <w:r>
        <w:rPr>
          <w:rFonts w:ascii="Chalkboard" w:hAnsi="Chalkboard" w:cs="Times New Roman"/>
          <w:color w:val="BFBFBF" w:themeColor="background1" w:themeShade="BF"/>
          <w:szCs w:val="28"/>
          <w:u w:val="dottedHeavy"/>
          <w:lang w:val="en-GB"/>
        </w:rPr>
        <w:t xml:space="preserve">  </w:t>
      </w:r>
      <w:r w:rsidRPr="003F30FD">
        <w:rPr>
          <w:rFonts w:ascii="Chalkboard" w:hAnsi="Chalkboard" w:cs="Times New Roman"/>
          <w:szCs w:val="28"/>
          <w:lang w:val="en-GB"/>
        </w:rPr>
        <w:t>.</w:t>
      </w:r>
      <w:proofErr w:type="gramEnd"/>
      <w:r w:rsidRPr="003F30FD">
        <w:rPr>
          <w:rFonts w:ascii="Chalkboard" w:hAnsi="Chalkboard" w:cs="Times New Roman"/>
          <w:szCs w:val="28"/>
          <w:lang w:val="en-GB"/>
        </w:rPr>
        <w:t xml:space="preserve">  </w:t>
      </w:r>
    </w:p>
    <w:p w14:paraId="1C5E3343" w14:textId="77777777" w:rsidR="00814F4E" w:rsidRDefault="00814F4E" w:rsidP="00814F4E">
      <w:pPr>
        <w:spacing w:line="340" w:lineRule="exact"/>
        <w:rPr>
          <w:rFonts w:ascii="Chalkboard" w:hAnsi="Chalkboard" w:cs="Times New Roman"/>
          <w:szCs w:val="28"/>
          <w:lang w:val="en-GB"/>
        </w:rPr>
      </w:pPr>
    </w:p>
    <w:p w14:paraId="64E146FD" w14:textId="77777777" w:rsidR="00814F4E" w:rsidRPr="003F30FD" w:rsidRDefault="00814F4E" w:rsidP="00814F4E">
      <w:pPr>
        <w:spacing w:line="340" w:lineRule="exact"/>
        <w:rPr>
          <w:rFonts w:ascii="Chalkboard" w:hAnsi="Chalkboard" w:cs="Times New Roman"/>
          <w:szCs w:val="28"/>
          <w:lang w:val="en-GB"/>
        </w:rPr>
      </w:pPr>
      <w:r w:rsidRPr="003F30FD">
        <w:rPr>
          <w:rFonts w:ascii="Chalkboard" w:hAnsi="Chalkboard" w:cs="Times New Roman"/>
          <w:szCs w:val="28"/>
          <w:lang w:val="en-GB"/>
        </w:rPr>
        <w:t xml:space="preserve">I am in </w:t>
      </w:r>
      <w:r w:rsidRPr="003F30FD">
        <w:rPr>
          <w:rFonts w:ascii="Chalkboard" w:hAnsi="Chalkboard" w:cs="Times New Roman"/>
          <w:color w:val="BFBFBF" w:themeColor="background1" w:themeShade="BF"/>
          <w:szCs w:val="28"/>
          <w:u w:val="dottedHeavy"/>
          <w:lang w:val="en-GB"/>
        </w:rPr>
        <w:t xml:space="preserve">                                    </w:t>
      </w:r>
      <w:r w:rsidRPr="003F30FD">
        <w:rPr>
          <w:rFonts w:ascii="Chalkboard" w:hAnsi="Chalkboard" w:cs="Times New Roman"/>
          <w:szCs w:val="28"/>
          <w:lang w:val="en-GB"/>
        </w:rPr>
        <w:t xml:space="preserve"> class</w:t>
      </w:r>
      <w:r>
        <w:rPr>
          <w:rFonts w:ascii="Chalkboard" w:hAnsi="Chalkboard" w:cs="Times New Roman"/>
          <w:szCs w:val="28"/>
          <w:lang w:val="en-GB"/>
        </w:rPr>
        <w:t>.</w:t>
      </w:r>
    </w:p>
    <w:p w14:paraId="459C6A5B" w14:textId="77777777" w:rsidR="002D2AD8" w:rsidRPr="00F235A1" w:rsidRDefault="002D2AD8" w:rsidP="002D2AD8">
      <w:pPr>
        <w:pStyle w:val="NoSpacing"/>
      </w:pPr>
    </w:p>
    <w:p w14:paraId="1CA8F024" w14:textId="77777777" w:rsidR="0042024F" w:rsidRDefault="0042024F" w:rsidP="0042024F">
      <w:pPr>
        <w:pStyle w:val="NoSpacing"/>
      </w:pPr>
      <w:r w:rsidRPr="00FC0BAA">
        <w:t>Every day I do something good.  These are the things I like</w:t>
      </w:r>
      <w:r>
        <w:t>:</w:t>
      </w:r>
    </w:p>
    <w:p w14:paraId="181148B5" w14:textId="77777777" w:rsidR="0042024F" w:rsidRPr="00FC0BAA" w:rsidRDefault="0042024F" w:rsidP="0042024F">
      <w:pPr>
        <w:pStyle w:val="NoSpacing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71326" w:rsidRPr="00FC0BAA" w14:paraId="43DE4CE7" w14:textId="77777777" w:rsidTr="00171326">
        <w:tc>
          <w:tcPr>
            <w:tcW w:w="9918" w:type="dxa"/>
          </w:tcPr>
          <w:p w14:paraId="6A1F00FF" w14:textId="77777777" w:rsidR="0042024F" w:rsidRPr="00FC0BAA" w:rsidRDefault="0042024F" w:rsidP="0042024F">
            <w:pPr>
              <w:pStyle w:val="NoSpacing"/>
            </w:pPr>
          </w:p>
          <w:p w14:paraId="42762E26" w14:textId="77777777" w:rsidR="0042024F" w:rsidRPr="00FC0BAA" w:rsidRDefault="0042024F" w:rsidP="0042024F">
            <w:pPr>
              <w:pStyle w:val="NoSpacing"/>
            </w:pPr>
          </w:p>
          <w:p w14:paraId="4AD536C7" w14:textId="77777777" w:rsidR="0042024F" w:rsidRPr="00FC0BAA" w:rsidRDefault="0042024F" w:rsidP="0042024F">
            <w:pPr>
              <w:pStyle w:val="NoSpacing"/>
            </w:pPr>
          </w:p>
          <w:p w14:paraId="70A35B5D" w14:textId="77777777" w:rsidR="0042024F" w:rsidRPr="00FC0BAA" w:rsidRDefault="0042024F" w:rsidP="0042024F">
            <w:pPr>
              <w:pStyle w:val="NoSpacing"/>
            </w:pPr>
          </w:p>
          <w:p w14:paraId="45F4EE47" w14:textId="77777777" w:rsidR="0042024F" w:rsidRPr="00FC0BAA" w:rsidRDefault="0042024F" w:rsidP="0042024F">
            <w:pPr>
              <w:pStyle w:val="NoSpacing"/>
            </w:pPr>
          </w:p>
          <w:p w14:paraId="6065FE6C" w14:textId="77777777" w:rsidR="0042024F" w:rsidRPr="00FC0BAA" w:rsidRDefault="0042024F" w:rsidP="0042024F">
            <w:pPr>
              <w:pStyle w:val="NoSpacing"/>
            </w:pPr>
          </w:p>
        </w:tc>
      </w:tr>
    </w:tbl>
    <w:p w14:paraId="42390153" w14:textId="77777777" w:rsidR="0042024F" w:rsidRPr="00FC0BAA" w:rsidRDefault="0042024F" w:rsidP="0042024F">
      <w:pPr>
        <w:pStyle w:val="NoSpacing"/>
      </w:pPr>
      <w:r w:rsidRPr="00FC0BAA">
        <w:t xml:space="preserve"> </w:t>
      </w:r>
    </w:p>
    <w:p w14:paraId="1FF4AAF7" w14:textId="79C5FA06" w:rsidR="0042024F" w:rsidRPr="00FC0BAA" w:rsidRDefault="0042024F" w:rsidP="0042024F">
      <w:pPr>
        <w:pStyle w:val="NoSpacing"/>
      </w:pPr>
      <w:r w:rsidRPr="00FC0BAA">
        <w:t xml:space="preserve">My teacher usually tells me I have done something well each day.  It is </w:t>
      </w:r>
      <w:r w:rsidRPr="00814F4E">
        <w:rPr>
          <w:i/>
        </w:rPr>
        <w:t>her</w:t>
      </w:r>
      <w:r w:rsidR="00814F4E" w:rsidRPr="00814F4E">
        <w:rPr>
          <w:i/>
        </w:rPr>
        <w:t>/his</w:t>
      </w:r>
      <w:r w:rsidRPr="00FC0BAA">
        <w:t xml:space="preserve"> job to teach me new things and notice when I do them well.  </w:t>
      </w:r>
      <w:r w:rsidRPr="00814F4E">
        <w:rPr>
          <w:i/>
        </w:rPr>
        <w:t>She</w:t>
      </w:r>
      <w:r w:rsidR="00814F4E" w:rsidRPr="00814F4E">
        <w:rPr>
          <w:i/>
        </w:rPr>
        <w:t>/he</w:t>
      </w:r>
      <w:r w:rsidRPr="00FC0BAA">
        <w:t xml:space="preserve"> knows that children make mistakes and this is okay.  </w:t>
      </w:r>
      <w:r w:rsidRPr="00814F4E">
        <w:rPr>
          <w:i/>
        </w:rPr>
        <w:t>She</w:t>
      </w:r>
      <w:r w:rsidR="00814F4E" w:rsidRPr="00814F4E">
        <w:rPr>
          <w:i/>
        </w:rPr>
        <w:t>/he</w:t>
      </w:r>
      <w:r w:rsidRPr="00FC0BAA">
        <w:t xml:space="preserve"> knows that some things are not easy and take time to get right.  This is okay. </w:t>
      </w:r>
    </w:p>
    <w:p w14:paraId="084F8918" w14:textId="77777777" w:rsidR="0042024F" w:rsidRPr="00FC0BAA" w:rsidRDefault="0042024F" w:rsidP="0042024F">
      <w:pPr>
        <w:pStyle w:val="NoSpacing"/>
      </w:pPr>
    </w:p>
    <w:p w14:paraId="6E4B1C82" w14:textId="77777777" w:rsidR="0042024F" w:rsidRPr="00FC0BAA" w:rsidRDefault="0042024F" w:rsidP="0042024F">
      <w:pPr>
        <w:pStyle w:val="NoSpacing"/>
      </w:pPr>
      <w:r w:rsidRPr="00FC0BAA">
        <w:t>Sometimes I feel upset because I don’t understand what to do.</w:t>
      </w:r>
      <w:r>
        <w:t xml:space="preserve">  </w:t>
      </w:r>
      <w:r w:rsidRPr="00FC0BAA">
        <w:t>Sometimes the instructions are too complicated.</w:t>
      </w:r>
      <w:r>
        <w:t xml:space="preserve">  </w:t>
      </w:r>
      <w:r w:rsidRPr="00FC0BAA">
        <w:t>Sometimes my classroom is too noisy or bright for me to concentrate.</w:t>
      </w:r>
      <w:r>
        <w:t xml:space="preserve">  </w:t>
      </w:r>
      <w:r w:rsidRPr="00FC0BAA">
        <w:t xml:space="preserve">Sometimes I’m having a bad day. </w:t>
      </w:r>
      <w:r>
        <w:t xml:space="preserve"> </w:t>
      </w:r>
      <w:r w:rsidRPr="00FC0BAA">
        <w:t>This is okay.  My teacher understands that I’m not being upset on purpose.  There is a reason</w:t>
      </w:r>
      <w:r>
        <w:t>,</w:t>
      </w:r>
      <w:r w:rsidRPr="00FC0BAA">
        <w:t xml:space="preserve"> and it is okay that I feel upset.</w:t>
      </w:r>
    </w:p>
    <w:p w14:paraId="5291894F" w14:textId="77777777" w:rsidR="0042024F" w:rsidRPr="00FC0BAA" w:rsidRDefault="0042024F" w:rsidP="0042024F">
      <w:pPr>
        <w:pStyle w:val="NoSpacing"/>
      </w:pPr>
    </w:p>
    <w:p w14:paraId="344D6CB3" w14:textId="77777777" w:rsidR="0042024F" w:rsidRPr="00FC0BAA" w:rsidRDefault="0042024F" w:rsidP="0042024F">
      <w:pPr>
        <w:pStyle w:val="NoSpacing"/>
        <w:rPr>
          <w:i/>
        </w:rPr>
      </w:pPr>
      <w:r w:rsidRPr="00FC0BAA">
        <w:t>When I feel upset</w:t>
      </w:r>
      <w:r>
        <w:t>,</w:t>
      </w:r>
      <w:r w:rsidRPr="00FC0BAA">
        <w:t xml:space="preserve"> I can choose one of my calming activities.  The choices are on </w:t>
      </w:r>
      <w:r>
        <w:t xml:space="preserve">my visual board to remind me.  </w:t>
      </w:r>
      <w:r w:rsidRPr="00FC0BAA">
        <w:t>It’s okay if all I want to do is have time out</w:t>
      </w:r>
      <w:r>
        <w:t>,</w:t>
      </w:r>
      <w:r w:rsidRPr="00FC0BAA">
        <w:t xml:space="preserve"> or I can </w:t>
      </w:r>
      <w:r>
        <w:rPr>
          <w:i/>
        </w:rPr>
        <w:t>choose my sensory box/</w:t>
      </w:r>
      <w:r w:rsidRPr="00FC0BAA">
        <w:rPr>
          <w:i/>
        </w:rPr>
        <w:t xml:space="preserve">talk </w:t>
      </w:r>
      <w:r>
        <w:rPr>
          <w:i/>
        </w:rPr>
        <w:t>with my teaching assistant/</w:t>
      </w:r>
      <w:r w:rsidRPr="00FC0BAA">
        <w:rPr>
          <w:i/>
        </w:rPr>
        <w:t xml:space="preserve">walk to </w:t>
      </w:r>
      <w:r w:rsidR="00171326">
        <w:rPr>
          <w:color w:val="BFBFBF" w:themeColor="background1" w:themeShade="BF"/>
          <w:u w:val="dottedHeavy"/>
        </w:rPr>
        <w:t xml:space="preserve">         </w:t>
      </w:r>
      <w:r w:rsidR="00171326" w:rsidRPr="003F30FD">
        <w:rPr>
          <w:color w:val="BFBFBF" w:themeColor="background1" w:themeShade="BF"/>
          <w:u w:val="dottedHeavy"/>
        </w:rPr>
        <w:t xml:space="preserve">          </w:t>
      </w:r>
      <w:r w:rsidR="00171326">
        <w:rPr>
          <w:color w:val="BFBFBF" w:themeColor="background1" w:themeShade="BF"/>
          <w:u w:val="dottedHeavy"/>
        </w:rPr>
        <w:t xml:space="preserve">           </w:t>
      </w:r>
      <w:proofErr w:type="gramStart"/>
      <w:r w:rsidR="00171326">
        <w:rPr>
          <w:color w:val="BFBFBF" w:themeColor="background1" w:themeShade="BF"/>
          <w:u w:val="dottedHeavy"/>
        </w:rPr>
        <w:t xml:space="preserve">  </w:t>
      </w:r>
      <w:r w:rsidRPr="00FC0BAA">
        <w:rPr>
          <w:i/>
        </w:rPr>
        <w:t>.</w:t>
      </w:r>
      <w:proofErr w:type="gramEnd"/>
      <w:r w:rsidRPr="00FC0BAA">
        <w:rPr>
          <w:i/>
        </w:rPr>
        <w:t xml:space="preserve"> </w:t>
      </w:r>
    </w:p>
    <w:p w14:paraId="194FD011" w14:textId="77777777" w:rsidR="0042024F" w:rsidRPr="00FC0BAA" w:rsidRDefault="0042024F" w:rsidP="0042024F">
      <w:pPr>
        <w:pStyle w:val="NoSpacing"/>
      </w:pPr>
    </w:p>
    <w:p w14:paraId="25EDE921" w14:textId="3B15BAC8" w:rsidR="0042024F" w:rsidRPr="00FC0BAA" w:rsidRDefault="0042024F" w:rsidP="0042024F">
      <w:pPr>
        <w:pStyle w:val="NoSpacing"/>
      </w:pPr>
      <w:r w:rsidRPr="00FC0BAA">
        <w:t>If I can’t choose</w:t>
      </w:r>
      <w:r>
        <w:t>,</w:t>
      </w:r>
      <w:r w:rsidRPr="00FC0BAA">
        <w:t xml:space="preserve"> my teacher will help me by showing me to my </w:t>
      </w:r>
      <w:r w:rsidRPr="00FC0BAA">
        <w:rPr>
          <w:i/>
        </w:rPr>
        <w:t>quiet</w:t>
      </w:r>
      <w:r>
        <w:rPr>
          <w:i/>
        </w:rPr>
        <w:t xml:space="preserve"> place/pop up tent/beanbag</w:t>
      </w:r>
      <w:r w:rsidRPr="00FC0BAA">
        <w:rPr>
          <w:i/>
        </w:rPr>
        <w:t xml:space="preserve"> </w:t>
      </w:r>
      <w:r w:rsidR="00814F4E" w:rsidRPr="00814F4E">
        <w:rPr>
          <w:i/>
        </w:rPr>
        <w:t>(etc.)</w:t>
      </w:r>
      <w:r w:rsidR="00814F4E">
        <w:rPr>
          <w:i/>
        </w:rPr>
        <w:t xml:space="preserve"> </w:t>
      </w:r>
      <w:r w:rsidRPr="00FC0BAA">
        <w:t xml:space="preserve">and letting me have some quiet time.  </w:t>
      </w:r>
    </w:p>
    <w:p w14:paraId="33155F5F" w14:textId="77777777" w:rsidR="0042024F" w:rsidRPr="00FC0BAA" w:rsidRDefault="0042024F" w:rsidP="0042024F">
      <w:pPr>
        <w:pStyle w:val="NoSpacing"/>
      </w:pPr>
    </w:p>
    <w:p w14:paraId="55F884D2" w14:textId="57761391" w:rsidR="0042024F" w:rsidRPr="00FC0BAA" w:rsidRDefault="00171326" w:rsidP="0042024F">
      <w:pPr>
        <w:pStyle w:val="NoSpacing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CE038" wp14:editId="7A8C006B">
                <wp:simplePos x="0" y="0"/>
                <wp:positionH relativeFrom="column">
                  <wp:posOffset>6252240</wp:posOffset>
                </wp:positionH>
                <wp:positionV relativeFrom="paragraph">
                  <wp:posOffset>790900</wp:posOffset>
                </wp:positionV>
                <wp:extent cx="495935" cy="318135"/>
                <wp:effectExtent l="0" t="0" r="0" b="120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713F1" w14:textId="77777777" w:rsidR="00892234" w:rsidRPr="00E31859" w:rsidRDefault="00171326" w:rsidP="00892234">
                            <w:pPr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  <w:t>12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CE038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92.3pt;margin-top:62.3pt;width:39.05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" filled="f" stroked="f" strokeweight=".5pt">
                <v:textbox>
                  <w:txbxContent>
                    <w:p w14:paraId="6AD713F1" w14:textId="77777777" w:rsidR="00892234" w:rsidRPr="00E31859" w:rsidRDefault="00171326" w:rsidP="00892234">
                      <w:pPr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</w:pPr>
                      <w:bookmarkStart w:id="1" w:name="_GoBack"/>
                      <w:r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  <w:t>12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42024F" w:rsidRPr="00FC0BAA">
        <w:t>It is good that we have talked about what helps me feel calm after being upset.  I can try to tell my teacher what upset me</w:t>
      </w:r>
      <w:r w:rsidR="0042024F">
        <w:t>,</w:t>
      </w:r>
      <w:r w:rsidR="0042024F" w:rsidRPr="00FC0BAA">
        <w:t xml:space="preserve"> and </w:t>
      </w:r>
      <w:r w:rsidR="0042024F" w:rsidRPr="00814F4E">
        <w:rPr>
          <w:i/>
        </w:rPr>
        <w:t>she</w:t>
      </w:r>
      <w:r w:rsidR="00814F4E" w:rsidRPr="00814F4E">
        <w:rPr>
          <w:i/>
        </w:rPr>
        <w:t>/he</w:t>
      </w:r>
      <w:r w:rsidR="0042024F" w:rsidRPr="00FC0BAA">
        <w:t xml:space="preserve"> will try to make it better.  If the work is too hard</w:t>
      </w:r>
      <w:r w:rsidR="0042024F">
        <w:t>,</w:t>
      </w:r>
      <w:r w:rsidR="0042024F" w:rsidRPr="00FC0BAA">
        <w:t xml:space="preserve"> </w:t>
      </w:r>
      <w:r w:rsidR="00814F4E" w:rsidRPr="00814F4E">
        <w:rPr>
          <w:i/>
        </w:rPr>
        <w:t>she/he</w:t>
      </w:r>
      <w:r w:rsidR="0042024F" w:rsidRPr="00FC0BAA">
        <w:t xml:space="preserve"> can break it into smaller chunks.  If someone else did something that upset me</w:t>
      </w:r>
      <w:r w:rsidR="0053056A">
        <w:t>,</w:t>
      </w:r>
      <w:r w:rsidR="0042024F" w:rsidRPr="00FC0BAA">
        <w:t xml:space="preserve"> </w:t>
      </w:r>
      <w:r w:rsidR="00814F4E" w:rsidRPr="00814F4E">
        <w:rPr>
          <w:i/>
        </w:rPr>
        <w:t>she/he</w:t>
      </w:r>
      <w:r w:rsidR="0042024F" w:rsidRPr="00FC0BAA">
        <w:t xml:space="preserve"> can sort it out.  If I’m having a bad day</w:t>
      </w:r>
      <w:r w:rsidR="0042024F">
        <w:t>,</w:t>
      </w:r>
      <w:r w:rsidR="0042024F" w:rsidRPr="00FC0BAA">
        <w:t xml:space="preserve"> </w:t>
      </w:r>
      <w:r w:rsidR="00814F4E" w:rsidRPr="00814F4E">
        <w:rPr>
          <w:i/>
        </w:rPr>
        <w:t>she/he</w:t>
      </w:r>
      <w:r w:rsidR="0042024F" w:rsidRPr="00FC0BAA">
        <w:t xml:space="preserve"> can put more sensory breaks on my </w:t>
      </w:r>
      <w:r w:rsidR="0053056A">
        <w:t xml:space="preserve">visual </w:t>
      </w:r>
      <w:r w:rsidR="0042024F" w:rsidRPr="00FC0BAA">
        <w:t xml:space="preserve">timetable.  </w:t>
      </w:r>
    </w:p>
    <w:p w14:paraId="3A0C46CE" w14:textId="77777777" w:rsidR="00171326" w:rsidRDefault="00171326" w:rsidP="0042024F">
      <w:pPr>
        <w:pStyle w:val="NoSpacing"/>
      </w:pPr>
    </w:p>
    <w:p w14:paraId="04051080" w14:textId="77777777" w:rsidR="00171326" w:rsidRDefault="00171326" w:rsidP="0042024F">
      <w:pPr>
        <w:pStyle w:val="NoSpacing"/>
      </w:pPr>
    </w:p>
    <w:p w14:paraId="5156B2CD" w14:textId="77777777" w:rsidR="00171326" w:rsidRDefault="00171326" w:rsidP="0042024F">
      <w:pPr>
        <w:pStyle w:val="NoSpacing"/>
      </w:pPr>
    </w:p>
    <w:p w14:paraId="06163413" w14:textId="77777777" w:rsidR="00171326" w:rsidRDefault="00171326" w:rsidP="0042024F">
      <w:pPr>
        <w:pStyle w:val="NoSpacing"/>
      </w:pPr>
    </w:p>
    <w:p w14:paraId="1CD868F6" w14:textId="77777777" w:rsidR="0042024F" w:rsidRPr="00FC0BAA" w:rsidRDefault="0042024F" w:rsidP="0042024F">
      <w:pPr>
        <w:pStyle w:val="NoSpacing"/>
      </w:pPr>
      <w:r w:rsidRPr="00FC0BAA">
        <w:t xml:space="preserve">It is okay that school sometimes makes me upset.  I can try to remember that I have lots of good times too.  It is good that I can have my calming choices when I need them.  Then when I feel okay I can carry on and have a good day.  </w:t>
      </w:r>
    </w:p>
    <w:p w14:paraId="353F77B7" w14:textId="77777777" w:rsidR="0042024F" w:rsidRPr="00FC0BAA" w:rsidRDefault="0042024F" w:rsidP="0042024F">
      <w:pPr>
        <w:pStyle w:val="NoSpacing"/>
      </w:pPr>
    </w:p>
    <w:p w14:paraId="5EE072DB" w14:textId="77777777" w:rsidR="0042024F" w:rsidRPr="00FC0BAA" w:rsidRDefault="0042024F" w:rsidP="0042024F">
      <w:pPr>
        <w:pStyle w:val="NoSpacing"/>
      </w:pPr>
      <w:r w:rsidRPr="00FC0BAA">
        <w:t xml:space="preserve">I know what I can do and what help there is when I feel upset. </w:t>
      </w:r>
    </w:p>
    <w:p w14:paraId="63A3316B" w14:textId="77777777" w:rsidR="002D2AD8" w:rsidRDefault="002D2AD8" w:rsidP="002D2AD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06ABCB5D" w14:textId="77777777" w:rsidR="00D84C08" w:rsidRPr="00B01F38" w:rsidRDefault="00D347FC" w:rsidP="00D347FC">
      <w:pPr>
        <w:pStyle w:val="Heading1"/>
      </w:pPr>
      <w:r>
        <w:t>Well done me!</w:t>
      </w:r>
    </w:p>
    <w:sectPr w:rsidR="00D84C08" w:rsidRPr="00B01F38" w:rsidSect="00890D9C">
      <w:headerReference w:type="default" r:id="rId8"/>
      <w:footerReference w:type="even" r:id="rId9"/>
      <w:footerReference w:type="default" r:id="rId10"/>
      <w:pgSz w:w="11901" w:h="16817" w:code="9"/>
      <w:pgMar w:top="284" w:right="1021" w:bottom="1134" w:left="102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98061" w14:textId="77777777" w:rsidR="00DC7C9D" w:rsidRDefault="00DC7C9D" w:rsidP="00A30406">
      <w:r>
        <w:separator/>
      </w:r>
    </w:p>
  </w:endnote>
  <w:endnote w:type="continuationSeparator" w:id="0">
    <w:p w14:paraId="1A822F1C" w14:textId="77777777" w:rsidR="00DC7C9D" w:rsidRDefault="00DC7C9D" w:rsidP="00A3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9DF07" w14:textId="77777777" w:rsidR="00A30406" w:rsidRDefault="00A30406" w:rsidP="006E6BF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9DFDEB" w14:textId="77777777" w:rsidR="00A30406" w:rsidRDefault="00A30406" w:rsidP="00A3040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97ADD" w14:textId="3F619D82" w:rsidR="00A30406" w:rsidRPr="00A30406" w:rsidRDefault="00A30406" w:rsidP="002B5CCB">
    <w:pPr>
      <w:pStyle w:val="Footer"/>
      <w:ind w:left="5102" w:firstLine="360"/>
      <w:rPr>
        <w:rFonts w:ascii="Arial" w:hAnsi="Arial"/>
        <w:sz w:val="13"/>
        <w:lang w:val="en-GB"/>
      </w:rPr>
    </w:pPr>
    <w:r w:rsidRPr="00A30406">
      <w:rPr>
        <w:rFonts w:ascii="Arial" w:hAnsi="Arial"/>
        <w:sz w:val="13"/>
        <w:lang w:val="en-GB"/>
      </w:rPr>
      <w:t xml:space="preserve">© Lynn McCann 2018 | </w:t>
    </w:r>
    <w:r w:rsidRPr="00892234">
      <w:rPr>
        <w:rFonts w:ascii="Arial" w:hAnsi="Arial"/>
        <w:i/>
        <w:sz w:val="13"/>
        <w:lang w:val="en-GB"/>
      </w:rPr>
      <w:t>Stories that Explain</w:t>
    </w:r>
    <w:r w:rsidRPr="00A30406">
      <w:rPr>
        <w:rFonts w:ascii="Arial" w:hAnsi="Arial"/>
        <w:sz w:val="13"/>
        <w:lang w:val="en-GB"/>
      </w:rPr>
      <w:t xml:space="preserve"> | LDA | Permission to photocopy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F8196" w14:textId="77777777" w:rsidR="00DC7C9D" w:rsidRDefault="00DC7C9D" w:rsidP="00A30406">
      <w:r>
        <w:separator/>
      </w:r>
    </w:p>
  </w:footnote>
  <w:footnote w:type="continuationSeparator" w:id="0">
    <w:p w14:paraId="2E3CC33D" w14:textId="77777777" w:rsidR="00DC7C9D" w:rsidRDefault="00DC7C9D" w:rsidP="00A304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9D793" w14:textId="77777777" w:rsidR="00890D9C" w:rsidRDefault="00890D9C" w:rsidP="00890D9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702FC" wp14:editId="364A6D57">
              <wp:simplePos x="0" y="0"/>
              <wp:positionH relativeFrom="column">
                <wp:posOffset>0</wp:posOffset>
              </wp:positionH>
              <wp:positionV relativeFrom="paragraph">
                <wp:posOffset>262890</wp:posOffset>
              </wp:positionV>
              <wp:extent cx="6248400" cy="0"/>
              <wp:effectExtent l="25400" t="2540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ln w="50800" cap="rnd">
                        <a:solidFill>
                          <a:schemeClr val="accent3"/>
                        </a:solidFill>
                        <a:prstDash val="sysDot"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24F93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7pt" to="492pt,2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" strokecolor="#a5a5a5 [3206]" strokeweight="4pt">
              <v:stroke dashstyle="1 1" joinstyle="miter" endcap="round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4F"/>
    <w:rsid w:val="0007022D"/>
    <w:rsid w:val="00156477"/>
    <w:rsid w:val="00163600"/>
    <w:rsid w:val="00171326"/>
    <w:rsid w:val="001C6DD1"/>
    <w:rsid w:val="0022502F"/>
    <w:rsid w:val="002B5CCB"/>
    <w:rsid w:val="002D2AD8"/>
    <w:rsid w:val="002E3657"/>
    <w:rsid w:val="003125F8"/>
    <w:rsid w:val="003A4899"/>
    <w:rsid w:val="003F30FD"/>
    <w:rsid w:val="0042024F"/>
    <w:rsid w:val="00457205"/>
    <w:rsid w:val="004573FA"/>
    <w:rsid w:val="00484C12"/>
    <w:rsid w:val="004D7CA3"/>
    <w:rsid w:val="0053056A"/>
    <w:rsid w:val="005E7117"/>
    <w:rsid w:val="005F6BBD"/>
    <w:rsid w:val="006D7AD0"/>
    <w:rsid w:val="006E42F4"/>
    <w:rsid w:val="00756878"/>
    <w:rsid w:val="007A4E5E"/>
    <w:rsid w:val="007B6C0A"/>
    <w:rsid w:val="00814852"/>
    <w:rsid w:val="00814F4E"/>
    <w:rsid w:val="008301D9"/>
    <w:rsid w:val="00890D9C"/>
    <w:rsid w:val="00892234"/>
    <w:rsid w:val="00894A9A"/>
    <w:rsid w:val="008B1FDA"/>
    <w:rsid w:val="008C4F6E"/>
    <w:rsid w:val="009437B4"/>
    <w:rsid w:val="009F197A"/>
    <w:rsid w:val="00A13E1B"/>
    <w:rsid w:val="00A30406"/>
    <w:rsid w:val="00A3222B"/>
    <w:rsid w:val="00A85C25"/>
    <w:rsid w:val="00AE3686"/>
    <w:rsid w:val="00AF354C"/>
    <w:rsid w:val="00B01F38"/>
    <w:rsid w:val="00BD629D"/>
    <w:rsid w:val="00C90481"/>
    <w:rsid w:val="00C91E06"/>
    <w:rsid w:val="00D347FC"/>
    <w:rsid w:val="00D42E54"/>
    <w:rsid w:val="00D7069C"/>
    <w:rsid w:val="00D84C08"/>
    <w:rsid w:val="00DC7C9D"/>
    <w:rsid w:val="00DF0436"/>
    <w:rsid w:val="00E31859"/>
    <w:rsid w:val="00EA3087"/>
    <w:rsid w:val="00F2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0D1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C12"/>
  </w:style>
  <w:style w:type="paragraph" w:styleId="Heading1">
    <w:name w:val="heading 1"/>
    <w:aliases w:val="Well done me!"/>
    <w:basedOn w:val="Title"/>
    <w:next w:val="Normal"/>
    <w:link w:val="Heading1Char"/>
    <w:uiPriority w:val="9"/>
    <w:qFormat/>
    <w:rsid w:val="00B01F38"/>
    <w:pPr>
      <w:spacing w:line="340" w:lineRule="exact"/>
      <w:outlineLvl w:val="0"/>
    </w:pPr>
    <w:rPr>
      <w:rFonts w:cs="Times New Roman"/>
      <w:i/>
      <w:spacing w:val="0"/>
      <w:kern w:val="0"/>
      <w:sz w:val="36"/>
      <w:szCs w:val="28"/>
      <w:lang w:val="en-GB"/>
    </w:rPr>
  </w:style>
  <w:style w:type="paragraph" w:styleId="Heading2">
    <w:name w:val="heading 2"/>
    <w:aliases w:val="Text below Well done me!"/>
    <w:basedOn w:val="Title"/>
    <w:next w:val="Normal"/>
    <w:link w:val="Heading2Char"/>
    <w:uiPriority w:val="9"/>
    <w:unhideWhenUsed/>
    <w:qFormat/>
    <w:rsid w:val="00B01F38"/>
    <w:pPr>
      <w:spacing w:line="340" w:lineRule="exact"/>
      <w:outlineLvl w:val="1"/>
    </w:pPr>
    <w:rPr>
      <w:rFonts w:cs="Times New Roman"/>
      <w:b w:val="0"/>
      <w:noProof/>
      <w:spacing w:val="0"/>
      <w:kern w:val="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01F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06"/>
  </w:style>
  <w:style w:type="paragraph" w:styleId="Footer">
    <w:name w:val="footer"/>
    <w:basedOn w:val="Normal"/>
    <w:link w:val="FooterChar"/>
    <w:uiPriority w:val="99"/>
    <w:unhideWhenUsed/>
    <w:rsid w:val="00A30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406"/>
  </w:style>
  <w:style w:type="character" w:styleId="PageNumber">
    <w:name w:val="page number"/>
    <w:basedOn w:val="DefaultParagraphFont"/>
    <w:uiPriority w:val="99"/>
    <w:semiHidden/>
    <w:unhideWhenUsed/>
    <w:rsid w:val="00A30406"/>
  </w:style>
  <w:style w:type="paragraph" w:styleId="Title">
    <w:name w:val="Title"/>
    <w:basedOn w:val="Normal"/>
    <w:next w:val="Normal"/>
    <w:link w:val="TitleChar"/>
    <w:uiPriority w:val="10"/>
    <w:qFormat/>
    <w:rsid w:val="002B5CCB"/>
    <w:pPr>
      <w:contextualSpacing/>
    </w:pPr>
    <w:rPr>
      <w:rFonts w:ascii="Chalkboard" w:eastAsiaTheme="majorEastAsia" w:hAnsi="Chalkboard" w:cstheme="majorBidi"/>
      <w:b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5CCB"/>
    <w:rPr>
      <w:rFonts w:ascii="Chalkboard" w:eastAsiaTheme="majorEastAsia" w:hAnsi="Chalkboard" w:cstheme="majorBidi"/>
      <w:b/>
      <w:spacing w:val="-10"/>
      <w:kern w:val="28"/>
      <w:sz w:val="74"/>
      <w:szCs w:val="56"/>
    </w:rPr>
  </w:style>
  <w:style w:type="paragraph" w:customStyle="1" w:styleId="WorksheetHeading">
    <w:name w:val="Worksheet Heading"/>
    <w:basedOn w:val="Normal"/>
    <w:qFormat/>
    <w:rsid w:val="0007022D"/>
    <w:pPr>
      <w:spacing w:line="660" w:lineRule="exact"/>
    </w:pPr>
    <w:rPr>
      <w:rFonts w:ascii="Chalkboard" w:hAnsi="Chalkboard" w:cs="Times New Roman"/>
      <w:b/>
      <w:sz w:val="60"/>
      <w:szCs w:val="60"/>
      <w:lang w:val="en-GB"/>
    </w:rPr>
  </w:style>
  <w:style w:type="paragraph" w:styleId="NoSpacing">
    <w:name w:val="No Spacing"/>
    <w:aliases w:val="Main text"/>
    <w:basedOn w:val="Normal"/>
    <w:uiPriority w:val="1"/>
    <w:qFormat/>
    <w:rsid w:val="00B01F38"/>
    <w:pPr>
      <w:spacing w:line="340" w:lineRule="exact"/>
    </w:pPr>
    <w:rPr>
      <w:rFonts w:ascii="Chalkboard" w:hAnsi="Chalkboard" w:cs="Times New Roman"/>
      <w:szCs w:val="28"/>
      <w:lang w:val="en-GB"/>
    </w:rPr>
  </w:style>
  <w:style w:type="character" w:customStyle="1" w:styleId="Heading1Char">
    <w:name w:val="Heading 1 Char"/>
    <w:aliases w:val="Well done me! Char"/>
    <w:basedOn w:val="DefaultParagraphFont"/>
    <w:link w:val="Heading1"/>
    <w:uiPriority w:val="9"/>
    <w:rsid w:val="00B01F38"/>
    <w:rPr>
      <w:rFonts w:ascii="Chalkboard" w:eastAsiaTheme="majorEastAsia" w:hAnsi="Chalkboard" w:cs="Times New Roman"/>
      <w:b/>
      <w:i/>
      <w:sz w:val="36"/>
      <w:szCs w:val="28"/>
      <w:lang w:val="en-GB"/>
    </w:rPr>
  </w:style>
  <w:style w:type="character" w:customStyle="1" w:styleId="Heading2Char">
    <w:name w:val="Heading 2 Char"/>
    <w:aliases w:val="Text below Well done me! Char"/>
    <w:basedOn w:val="DefaultParagraphFont"/>
    <w:link w:val="Heading2"/>
    <w:uiPriority w:val="9"/>
    <w:rsid w:val="00B01F38"/>
    <w:rPr>
      <w:rFonts w:ascii="Chalkboard" w:eastAsiaTheme="majorEastAsia" w:hAnsi="Chalkboard" w:cs="Times New Roman"/>
      <w:noProof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1F38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20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y/Library/Group%20Containers/UBF8T346G9.Office/User%20Content.localized/Templates.localized/Stories%20that%20Explain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FD1E28-F0C6-E84B-A675-4F3C09A1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Stories that Explain NEW.dotx</Template>
  <TotalTime>7</TotalTime>
  <Pages>2</Pages>
  <Words>292</Words>
  <Characters>1669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Well done me!</vt:lpstr>
    </vt:vector>
  </TitlesOfParts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2018-01-21T08:29:00Z</cp:lastPrinted>
  <dcterms:created xsi:type="dcterms:W3CDTF">2018-01-21T23:19:00Z</dcterms:created>
  <dcterms:modified xsi:type="dcterms:W3CDTF">2018-03-06T22:52:00Z</dcterms:modified>
</cp:coreProperties>
</file>