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8C1B" w14:textId="77777777" w:rsidR="006E42F4" w:rsidRPr="00890D9C" w:rsidRDefault="00D7069C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1E21D" wp14:editId="3EFC3DB0">
            <wp:simplePos x="0" y="0"/>
            <wp:positionH relativeFrom="margin">
              <wp:posOffset>3710940</wp:posOffset>
            </wp:positionH>
            <wp:positionV relativeFrom="margin">
              <wp:posOffset>309880</wp:posOffset>
            </wp:positionV>
            <wp:extent cx="2534285" cy="2556510"/>
            <wp:effectExtent l="0" t="0" r="571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5CFA9" w14:textId="77777777" w:rsidR="00484C12" w:rsidRPr="0007022D" w:rsidRDefault="00463DBD" w:rsidP="0007022D">
      <w:pPr>
        <w:pStyle w:val="WorksheetHeading"/>
      </w:pPr>
      <w:r>
        <w:t xml:space="preserve">My brain and </w:t>
      </w:r>
      <w:r>
        <w:br/>
        <w:t>my senses</w:t>
      </w:r>
    </w:p>
    <w:p w14:paraId="18C2C6FF" w14:textId="77777777" w:rsidR="00D755FB" w:rsidRDefault="00D755FB" w:rsidP="00D755FB">
      <w:pPr>
        <w:pStyle w:val="NoSpacing"/>
      </w:pPr>
    </w:p>
    <w:p w14:paraId="0358ED52" w14:textId="77777777" w:rsidR="00D755FB" w:rsidRDefault="00D755FB" w:rsidP="00D755FB">
      <w:pPr>
        <w:pStyle w:val="NoSpacing"/>
      </w:pPr>
    </w:p>
    <w:p w14:paraId="05951D9D" w14:textId="77777777" w:rsidR="00D755FB" w:rsidRPr="003F30FD" w:rsidRDefault="00D755FB" w:rsidP="00D755FB">
      <w:pPr>
        <w:spacing w:line="340" w:lineRule="exact"/>
        <w:rPr>
          <w:rFonts w:ascii="Chalkboard" w:hAnsi="Chalkboard" w:cs="Times New Roman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My name is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</w:t>
      </w:r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</w:t>
      </w:r>
      <w:proofErr w:type="gramStart"/>
      <w:r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</w:t>
      </w:r>
      <w:r w:rsidRPr="003F30FD">
        <w:rPr>
          <w:rFonts w:ascii="Chalkboard" w:hAnsi="Chalkboard" w:cs="Times New Roman"/>
          <w:szCs w:val="28"/>
          <w:lang w:val="en-GB"/>
        </w:rPr>
        <w:t>.</w:t>
      </w:r>
      <w:proofErr w:type="gramEnd"/>
      <w:r w:rsidRPr="003F30FD">
        <w:rPr>
          <w:rFonts w:ascii="Chalkboard" w:hAnsi="Chalkboard" w:cs="Times New Roman"/>
          <w:szCs w:val="28"/>
          <w:lang w:val="en-GB"/>
        </w:rPr>
        <w:t xml:space="preserve">  </w:t>
      </w:r>
    </w:p>
    <w:p w14:paraId="449DB3B3" w14:textId="77777777" w:rsidR="00D755FB" w:rsidRDefault="00D755FB" w:rsidP="00D755FB">
      <w:pPr>
        <w:spacing w:line="340" w:lineRule="exact"/>
        <w:rPr>
          <w:rFonts w:ascii="Chalkboard" w:hAnsi="Chalkboard" w:cs="Times New Roman"/>
          <w:szCs w:val="28"/>
          <w:lang w:val="en-GB"/>
        </w:rPr>
      </w:pPr>
    </w:p>
    <w:p w14:paraId="2E4C56CB" w14:textId="7103C58C" w:rsidR="00484C12" w:rsidRDefault="00D755FB" w:rsidP="00D755F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F30FD">
        <w:rPr>
          <w:rFonts w:ascii="Chalkboard" w:hAnsi="Chalkboard" w:cs="Times New Roman"/>
          <w:szCs w:val="28"/>
          <w:lang w:val="en-GB"/>
        </w:rPr>
        <w:t xml:space="preserve">I am in </w:t>
      </w:r>
      <w:r w:rsidRPr="003F30FD">
        <w:rPr>
          <w:rFonts w:ascii="Chalkboard" w:hAnsi="Chalkboard" w:cs="Times New Roman"/>
          <w:color w:val="BFBFBF" w:themeColor="background1" w:themeShade="BF"/>
          <w:szCs w:val="28"/>
          <w:u w:val="dottedHeavy"/>
          <w:lang w:val="en-GB"/>
        </w:rPr>
        <w:t xml:space="preserve">                                    </w:t>
      </w:r>
      <w:r w:rsidRPr="003F30FD">
        <w:rPr>
          <w:rFonts w:ascii="Chalkboard" w:hAnsi="Chalkboard" w:cs="Times New Roman"/>
          <w:szCs w:val="28"/>
          <w:lang w:val="en-GB"/>
        </w:rPr>
        <w:t xml:space="preserve"> class</w:t>
      </w:r>
      <w:r>
        <w:rPr>
          <w:rFonts w:ascii="Chalkboard" w:hAnsi="Chalkboard" w:cs="Times New Roman"/>
          <w:szCs w:val="28"/>
          <w:lang w:val="en-GB"/>
        </w:rPr>
        <w:t>.</w:t>
      </w:r>
    </w:p>
    <w:p w14:paraId="41AA7FC4" w14:textId="77777777" w:rsidR="00463DBD" w:rsidRDefault="00463DBD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4F449C2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>My brain works hard.</w:t>
      </w:r>
    </w:p>
    <w:p w14:paraId="6ABE8339" w14:textId="77777777" w:rsidR="00463DBD" w:rsidRPr="004C4705" w:rsidRDefault="00463DBD" w:rsidP="00463DBD">
      <w:pPr>
        <w:pStyle w:val="NoSpacing"/>
      </w:pPr>
      <w:r w:rsidRPr="004C4705">
        <w:t>It makes sense of all the noise, movement, sights, smells, tastes and things I feel all around me.</w:t>
      </w:r>
    </w:p>
    <w:p w14:paraId="29BD0331" w14:textId="77777777" w:rsidR="00463DBD" w:rsidRPr="004C4705" w:rsidRDefault="00463DBD" w:rsidP="00463DBD">
      <w:pPr>
        <w:pStyle w:val="NoSpacing"/>
      </w:pPr>
    </w:p>
    <w:p w14:paraId="53302E57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>My brain works hard.</w:t>
      </w:r>
    </w:p>
    <w:p w14:paraId="06F3CB6C" w14:textId="77777777" w:rsidR="00ED6B35" w:rsidRDefault="00463DBD" w:rsidP="00463DBD">
      <w:pPr>
        <w:pStyle w:val="NoSpacing"/>
        <w:rPr>
          <w:i/>
        </w:rPr>
      </w:pPr>
      <w:r w:rsidRPr="004C4705">
        <w:t xml:space="preserve">Sometimes there is too much going on in my brain.  Too many sensory messages all at once are not good for my brain. This can make me feel </w:t>
      </w:r>
      <w:r w:rsidRPr="00ED6B35">
        <w:rPr>
          <w:i/>
        </w:rPr>
        <w:t>anxious</w:t>
      </w:r>
      <w:r w:rsidR="00ED6B35">
        <w:rPr>
          <w:i/>
        </w:rPr>
        <w:t>/</w:t>
      </w:r>
      <w:r w:rsidRPr="00ED6B35">
        <w:rPr>
          <w:i/>
        </w:rPr>
        <w:t>scared</w:t>
      </w:r>
      <w:r w:rsidR="00ED6B35">
        <w:rPr>
          <w:i/>
        </w:rPr>
        <w:t>/</w:t>
      </w:r>
      <w:r w:rsidRPr="00ED6B35">
        <w:rPr>
          <w:i/>
        </w:rPr>
        <w:t>cross</w:t>
      </w:r>
      <w:r w:rsidR="00ED6B35">
        <w:rPr>
          <w:i/>
        </w:rPr>
        <w:t>/</w:t>
      </w:r>
      <w:r w:rsidRPr="00ED6B35">
        <w:rPr>
          <w:i/>
        </w:rPr>
        <w:t>upset</w:t>
      </w:r>
      <w:r w:rsidR="00ED6B35">
        <w:rPr>
          <w:i/>
        </w:rPr>
        <w:t>/</w:t>
      </w:r>
    </w:p>
    <w:p w14:paraId="7A6E9AA4" w14:textId="50A41E73" w:rsidR="00463DBD" w:rsidRPr="004C4705" w:rsidRDefault="00ED6B35" w:rsidP="00463DBD">
      <w:pPr>
        <w:pStyle w:val="NoSpacing"/>
      </w:pPr>
      <w:r>
        <w:rPr>
          <w:i/>
        </w:rPr>
        <w:t>excited/</w:t>
      </w:r>
      <w:r w:rsidR="00463DBD" w:rsidRPr="00ED6B35">
        <w:rPr>
          <w:i/>
        </w:rPr>
        <w:t>too full of energy</w:t>
      </w:r>
      <w:r w:rsidRPr="00ED6B35">
        <w:t>*</w:t>
      </w:r>
      <w:r w:rsidR="00463DBD" w:rsidRPr="004C4705">
        <w:t xml:space="preserve">. </w:t>
      </w:r>
    </w:p>
    <w:p w14:paraId="002F7A05" w14:textId="77777777" w:rsidR="00463DBD" w:rsidRPr="004C4705" w:rsidRDefault="00463DBD" w:rsidP="00463DBD">
      <w:pPr>
        <w:pStyle w:val="NoSpacing"/>
      </w:pPr>
    </w:p>
    <w:p w14:paraId="3868CFC8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>My brain works hard.</w:t>
      </w:r>
    </w:p>
    <w:p w14:paraId="27F80DD1" w14:textId="6E002148" w:rsidR="00463DBD" w:rsidRPr="004C4705" w:rsidRDefault="00463DBD" w:rsidP="00463DBD">
      <w:pPr>
        <w:pStyle w:val="NoSpacing"/>
      </w:pPr>
      <w:r w:rsidRPr="004C4705">
        <w:t xml:space="preserve">Sometimes there is not enough in my brain.  Not enough sensory messages make my brain fall asleep. This can make me feel </w:t>
      </w:r>
      <w:r w:rsidRPr="00ED6B35">
        <w:rPr>
          <w:i/>
        </w:rPr>
        <w:t>lazy</w:t>
      </w:r>
      <w:r w:rsidR="00ED6B35">
        <w:rPr>
          <w:i/>
        </w:rPr>
        <w:t>/</w:t>
      </w:r>
      <w:r w:rsidRPr="00ED6B35">
        <w:rPr>
          <w:i/>
        </w:rPr>
        <w:t>tired</w:t>
      </w:r>
      <w:r w:rsidR="00ED6B35">
        <w:rPr>
          <w:i/>
        </w:rPr>
        <w:t>/</w:t>
      </w:r>
      <w:r w:rsidRPr="00ED6B35">
        <w:rPr>
          <w:i/>
        </w:rPr>
        <w:t>bothered</w:t>
      </w:r>
      <w:r w:rsidR="00ED6B35">
        <w:rPr>
          <w:i/>
        </w:rPr>
        <w:t>/</w:t>
      </w:r>
      <w:r w:rsidRPr="00ED6B35">
        <w:rPr>
          <w:i/>
        </w:rPr>
        <w:t>distracted</w:t>
      </w:r>
      <w:r w:rsidR="00ED6B35">
        <w:rPr>
          <w:i/>
        </w:rPr>
        <w:t>/</w:t>
      </w:r>
      <w:r w:rsidRPr="00ED6B35">
        <w:rPr>
          <w:i/>
        </w:rPr>
        <w:t>upset</w:t>
      </w:r>
      <w:r w:rsidR="00ED6B35" w:rsidRPr="00ED6B35">
        <w:t>*</w:t>
      </w:r>
      <w:r w:rsidRPr="004C4705">
        <w:t xml:space="preserve">. </w:t>
      </w:r>
    </w:p>
    <w:p w14:paraId="7236CAD6" w14:textId="77777777" w:rsidR="00463DBD" w:rsidRPr="004C4705" w:rsidRDefault="00463DBD" w:rsidP="00463DBD">
      <w:pPr>
        <w:pStyle w:val="NoSpacing"/>
      </w:pPr>
    </w:p>
    <w:p w14:paraId="3B10719F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>My brain works hard.</w:t>
      </w:r>
    </w:p>
    <w:p w14:paraId="00E3C099" w14:textId="77777777" w:rsidR="00463DBD" w:rsidRPr="004C4705" w:rsidRDefault="00463DBD" w:rsidP="00463DBD">
      <w:pPr>
        <w:pStyle w:val="NoSpacing"/>
      </w:pPr>
      <w:r w:rsidRPr="004C4705">
        <w:t>I can help it be calm, awake and ready to work.  This is great.</w:t>
      </w:r>
    </w:p>
    <w:p w14:paraId="3C606D46" w14:textId="77777777" w:rsidR="00463DBD" w:rsidRPr="004C4705" w:rsidRDefault="00463DBD" w:rsidP="00463DBD">
      <w:pPr>
        <w:pStyle w:val="NoSpacing"/>
      </w:pPr>
    </w:p>
    <w:p w14:paraId="5A4CD90A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>My brain works hard.</w:t>
      </w:r>
    </w:p>
    <w:p w14:paraId="512F4C4B" w14:textId="77331690" w:rsidR="00463DBD" w:rsidRPr="004C4705" w:rsidRDefault="00463DBD" w:rsidP="00463DBD">
      <w:pPr>
        <w:pStyle w:val="NoSpacing"/>
      </w:pPr>
      <w:r w:rsidRPr="004C4705">
        <w:t xml:space="preserve">I can do some activities when they are on my </w:t>
      </w:r>
      <w:r w:rsidR="00ED6B35">
        <w:t xml:space="preserve">visual </w:t>
      </w:r>
      <w:r w:rsidRPr="004C4705">
        <w:t xml:space="preserve">timetable or when there </w:t>
      </w:r>
      <w:r w:rsidR="00ED6B35">
        <w:t>are</w:t>
      </w:r>
      <w:r w:rsidRPr="004C4705">
        <w:t xml:space="preserve"> too m</w:t>
      </w:r>
      <w:r w:rsidR="00ED6B35">
        <w:t>any</w:t>
      </w:r>
      <w:r w:rsidRPr="004C4705">
        <w:t xml:space="preserve"> or not enough messages in my brain.</w:t>
      </w:r>
    </w:p>
    <w:p w14:paraId="1E8EB629" w14:textId="77777777" w:rsidR="00463DBD" w:rsidRPr="004C4705" w:rsidRDefault="00463DBD" w:rsidP="00463DBD">
      <w:pPr>
        <w:pStyle w:val="NoSpacing"/>
      </w:pPr>
    </w:p>
    <w:p w14:paraId="63EEFF5C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>My brain works hard.</w:t>
      </w:r>
    </w:p>
    <w:p w14:paraId="62C75CAA" w14:textId="77777777" w:rsidR="00463DBD" w:rsidRPr="004C4705" w:rsidRDefault="00463DBD" w:rsidP="00463DBD">
      <w:pPr>
        <w:pStyle w:val="NoSpacing"/>
      </w:pPr>
      <w:r w:rsidRPr="004C4705">
        <w:t xml:space="preserve">When it </w:t>
      </w:r>
      <w:proofErr w:type="gramStart"/>
      <w:r w:rsidRPr="004C4705">
        <w:t>is</w:t>
      </w:r>
      <w:proofErr w:type="gramEnd"/>
      <w:r w:rsidRPr="004C4705">
        <w:t xml:space="preserve"> calm and awake</w:t>
      </w:r>
      <w:r>
        <w:t>,</w:t>
      </w:r>
      <w:r w:rsidRPr="004C4705">
        <w:t xml:space="preserve"> I am ready to listen and work. </w:t>
      </w:r>
      <w:r>
        <w:t xml:space="preserve"> </w:t>
      </w:r>
      <w:r w:rsidRPr="004C4705">
        <w:t>Hurray!</w:t>
      </w:r>
    </w:p>
    <w:p w14:paraId="153AC359" w14:textId="77777777" w:rsidR="00463DBD" w:rsidRPr="004C4705" w:rsidRDefault="00463DBD" w:rsidP="00463DBD">
      <w:pPr>
        <w:pStyle w:val="NoSpacing"/>
      </w:pPr>
    </w:p>
    <w:p w14:paraId="0A64DBCB" w14:textId="77777777" w:rsidR="00463DBD" w:rsidRPr="00463DBD" w:rsidRDefault="00463DBD" w:rsidP="00463DBD">
      <w:pPr>
        <w:pStyle w:val="NoSpacing"/>
        <w:rPr>
          <w:b/>
        </w:rPr>
      </w:pPr>
      <w:r w:rsidRPr="00463DBD">
        <w:rPr>
          <w:b/>
        </w:rPr>
        <w:t xml:space="preserve">I like being calm. Awake is good too. </w:t>
      </w:r>
    </w:p>
    <w:p w14:paraId="5A509F89" w14:textId="77777777" w:rsidR="00463DBD" w:rsidRPr="004C4705" w:rsidRDefault="00463DBD" w:rsidP="00463DBD">
      <w:pPr>
        <w:pStyle w:val="NoSpacing"/>
      </w:pPr>
      <w:r w:rsidRPr="004C4705">
        <w:t>I can try to help myself by using these activities when I feel anxious or can’t do my work.  When my brain is too busy or falling asleep</w:t>
      </w:r>
      <w:r>
        <w:t>,</w:t>
      </w:r>
      <w:r w:rsidRPr="004C4705">
        <w:t xml:space="preserve"> I can help it work better. </w:t>
      </w:r>
    </w:p>
    <w:p w14:paraId="62052BBA" w14:textId="77777777" w:rsidR="00463DBD" w:rsidRPr="004C4705" w:rsidRDefault="00463DBD" w:rsidP="00463DBD">
      <w:pPr>
        <w:pStyle w:val="NoSpacing"/>
      </w:pPr>
    </w:p>
    <w:p w14:paraId="7B6B5A0E" w14:textId="77777777" w:rsidR="00463DBD" w:rsidRPr="004C4705" w:rsidRDefault="00463DBD" w:rsidP="00463DBD">
      <w:pPr>
        <w:pStyle w:val="NoSpacing"/>
      </w:pPr>
      <w:r w:rsidRPr="004C4705">
        <w:t>My brain works hard.  I can help it be the best brain I need.</w:t>
      </w:r>
      <w:r>
        <w:t xml:space="preserve"> </w:t>
      </w:r>
    </w:p>
    <w:p w14:paraId="606AC2F8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AC695E8" w14:textId="6EF6EFB9" w:rsidR="00D84C08" w:rsidRDefault="00D347FC" w:rsidP="00D347FC">
      <w:pPr>
        <w:pStyle w:val="Heading1"/>
      </w:pPr>
      <w:r>
        <w:t>Well done me!</w:t>
      </w:r>
    </w:p>
    <w:p w14:paraId="1609AAD0" w14:textId="28F6E8BC" w:rsidR="00ED6B35" w:rsidRDefault="00ED6B35" w:rsidP="00ED6B35">
      <w:pPr>
        <w:rPr>
          <w:lang w:val="en-GB"/>
        </w:rPr>
      </w:pPr>
    </w:p>
    <w:p w14:paraId="468F2782" w14:textId="234B4034" w:rsidR="00ED6B35" w:rsidRPr="00ED6B35" w:rsidRDefault="00A133CE" w:rsidP="000A039B">
      <w:pPr>
        <w:pStyle w:val="NoSpacing"/>
        <w:spacing w:before="120"/>
        <w:rPr>
          <w:sz w:val="20"/>
          <w:szCs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C42F0" wp14:editId="4A51637B">
                <wp:simplePos x="0" y="0"/>
                <wp:positionH relativeFrom="column">
                  <wp:posOffset>6252240</wp:posOffset>
                </wp:positionH>
                <wp:positionV relativeFrom="paragraph">
                  <wp:posOffset>24455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F45C" w14:textId="77777777" w:rsidR="00892234" w:rsidRPr="00E31859" w:rsidRDefault="00463DBD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13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42F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.3pt;margin-top:1.95pt;width:39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" filled="f" stroked="f" strokeweight=".5pt">
                <v:textbox>
                  <w:txbxContent>
                    <w:p w14:paraId="503DF45C" w14:textId="77777777" w:rsidR="00892234" w:rsidRPr="00E31859" w:rsidRDefault="00463DBD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13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D6B35" w:rsidRPr="00ED6B35">
        <w:rPr>
          <w:sz w:val="20"/>
          <w:szCs w:val="20"/>
        </w:rPr>
        <w:t>* Add/delete as appropriate.</w:t>
      </w:r>
    </w:p>
    <w:sectPr w:rsidR="00ED6B35" w:rsidRPr="00ED6B35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179B" w14:textId="77777777" w:rsidR="00F5378C" w:rsidRDefault="00F5378C" w:rsidP="00A30406">
      <w:r>
        <w:separator/>
      </w:r>
    </w:p>
  </w:endnote>
  <w:endnote w:type="continuationSeparator" w:id="0">
    <w:p w14:paraId="42656DD0" w14:textId="77777777" w:rsidR="00F5378C" w:rsidRDefault="00F5378C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A820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586CE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2ABB" w14:textId="4ED22002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7E5E" w14:textId="77777777" w:rsidR="00F5378C" w:rsidRDefault="00F5378C" w:rsidP="00A30406">
      <w:r>
        <w:separator/>
      </w:r>
    </w:p>
  </w:footnote>
  <w:footnote w:type="continuationSeparator" w:id="0">
    <w:p w14:paraId="799DA2EA" w14:textId="77777777" w:rsidR="00F5378C" w:rsidRDefault="00F5378C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76EE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41472" wp14:editId="5C11592A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8F88E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BD"/>
    <w:rsid w:val="0007022D"/>
    <w:rsid w:val="000A039B"/>
    <w:rsid w:val="00156477"/>
    <w:rsid w:val="00163600"/>
    <w:rsid w:val="001C6DD1"/>
    <w:rsid w:val="0022502F"/>
    <w:rsid w:val="002B5CCB"/>
    <w:rsid w:val="002D2AD8"/>
    <w:rsid w:val="003125F8"/>
    <w:rsid w:val="003A4899"/>
    <w:rsid w:val="003F30FD"/>
    <w:rsid w:val="004573FA"/>
    <w:rsid w:val="00463DBD"/>
    <w:rsid w:val="00484C12"/>
    <w:rsid w:val="004D26B6"/>
    <w:rsid w:val="004D7CA3"/>
    <w:rsid w:val="005E7117"/>
    <w:rsid w:val="006D7AD0"/>
    <w:rsid w:val="006E42F4"/>
    <w:rsid w:val="00756878"/>
    <w:rsid w:val="007A4E5E"/>
    <w:rsid w:val="007B6C0A"/>
    <w:rsid w:val="007E01F8"/>
    <w:rsid w:val="00814852"/>
    <w:rsid w:val="008301D9"/>
    <w:rsid w:val="00890D9C"/>
    <w:rsid w:val="00892234"/>
    <w:rsid w:val="00894A9A"/>
    <w:rsid w:val="008C4F6E"/>
    <w:rsid w:val="008E2C31"/>
    <w:rsid w:val="008E45EB"/>
    <w:rsid w:val="009437B4"/>
    <w:rsid w:val="00A133CE"/>
    <w:rsid w:val="00A30406"/>
    <w:rsid w:val="00A3222B"/>
    <w:rsid w:val="00A85C25"/>
    <w:rsid w:val="00A87298"/>
    <w:rsid w:val="00AE3686"/>
    <w:rsid w:val="00AF354C"/>
    <w:rsid w:val="00B01F38"/>
    <w:rsid w:val="00BD629D"/>
    <w:rsid w:val="00C90481"/>
    <w:rsid w:val="00C91E06"/>
    <w:rsid w:val="00CB4C76"/>
    <w:rsid w:val="00D234F4"/>
    <w:rsid w:val="00D347FC"/>
    <w:rsid w:val="00D7069C"/>
    <w:rsid w:val="00D755FB"/>
    <w:rsid w:val="00D84C08"/>
    <w:rsid w:val="00DF0436"/>
    <w:rsid w:val="00E31859"/>
    <w:rsid w:val="00EA3087"/>
    <w:rsid w:val="00ED6B35"/>
    <w:rsid w:val="00F24610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B9B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ED6B35"/>
    <w:rPr>
      <w:rFonts w:ascii="Helvetica" w:hAnsi="Helvetic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5E40F-16F2-D849-B613-1677A972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13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2018-01-21T08:29:00Z</cp:lastPrinted>
  <dcterms:created xsi:type="dcterms:W3CDTF">2018-01-21T23:44:00Z</dcterms:created>
  <dcterms:modified xsi:type="dcterms:W3CDTF">2018-03-06T22:52:00Z</dcterms:modified>
</cp:coreProperties>
</file>