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2DBF8" w14:textId="77777777" w:rsidR="006E42F4" w:rsidRPr="00890D9C" w:rsidRDefault="00722D38" w:rsidP="002B5CCB">
      <w:pPr>
        <w:pStyle w:val="Title"/>
        <w:rPr>
          <w:sz w:val="40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5D205B" wp14:editId="18AEFF74">
            <wp:simplePos x="0" y="0"/>
            <wp:positionH relativeFrom="margin">
              <wp:posOffset>3905250</wp:posOffset>
            </wp:positionH>
            <wp:positionV relativeFrom="margin">
              <wp:posOffset>266700</wp:posOffset>
            </wp:positionV>
            <wp:extent cx="2339340" cy="229743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ries that Explain - Primary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5D7B7B" w14:textId="77777777" w:rsidR="00484C12" w:rsidRDefault="00722D38" w:rsidP="00722D38">
      <w:pPr>
        <w:pStyle w:val="WorksheetHeading"/>
      </w:pPr>
      <w:r w:rsidRPr="00973A8A">
        <w:t>Things sometimes change</w:t>
      </w:r>
    </w:p>
    <w:p w14:paraId="4556F4FA" w14:textId="77777777" w:rsidR="00722D38" w:rsidRDefault="00722D38" w:rsidP="002D2AD8">
      <w:pPr>
        <w:pStyle w:val="NoSpacing"/>
      </w:pPr>
    </w:p>
    <w:p w14:paraId="3400E5C0" w14:textId="77777777" w:rsidR="00722D38" w:rsidRDefault="00722D38" w:rsidP="002D2AD8">
      <w:pPr>
        <w:pStyle w:val="NoSpacing"/>
      </w:pPr>
    </w:p>
    <w:p w14:paraId="7432A861" w14:textId="77777777" w:rsidR="009C464A" w:rsidRPr="003F30FD" w:rsidRDefault="009C464A" w:rsidP="009C464A">
      <w:pPr>
        <w:spacing w:line="340" w:lineRule="exact"/>
        <w:rPr>
          <w:rFonts w:ascii="Chalkboard" w:hAnsi="Chalkboard" w:cs="Times New Roman"/>
          <w:szCs w:val="28"/>
          <w:lang w:val="en-GB"/>
        </w:rPr>
      </w:pPr>
      <w:r w:rsidRPr="003F30FD">
        <w:rPr>
          <w:rFonts w:ascii="Chalkboard" w:hAnsi="Chalkboard" w:cs="Times New Roman"/>
          <w:szCs w:val="28"/>
          <w:lang w:val="en-GB"/>
        </w:rPr>
        <w:t xml:space="preserve">My name is </w:t>
      </w:r>
      <w:r>
        <w:rPr>
          <w:rFonts w:ascii="Chalkboard" w:hAnsi="Chalkboard" w:cs="Times New Roman"/>
          <w:color w:val="BFBFBF" w:themeColor="background1" w:themeShade="BF"/>
          <w:szCs w:val="28"/>
          <w:u w:val="dottedHeavy"/>
          <w:lang w:val="en-GB"/>
        </w:rPr>
        <w:t xml:space="preserve">         </w:t>
      </w:r>
      <w:r w:rsidRPr="003F30FD">
        <w:rPr>
          <w:rFonts w:ascii="Chalkboard" w:hAnsi="Chalkboard" w:cs="Times New Roman"/>
          <w:color w:val="BFBFBF" w:themeColor="background1" w:themeShade="BF"/>
          <w:szCs w:val="28"/>
          <w:u w:val="dottedHeavy"/>
          <w:lang w:val="en-GB"/>
        </w:rPr>
        <w:t xml:space="preserve">          </w:t>
      </w:r>
      <w:r>
        <w:rPr>
          <w:rFonts w:ascii="Chalkboard" w:hAnsi="Chalkboard" w:cs="Times New Roman"/>
          <w:color w:val="BFBFBF" w:themeColor="background1" w:themeShade="BF"/>
          <w:szCs w:val="28"/>
          <w:u w:val="dottedHeavy"/>
          <w:lang w:val="en-GB"/>
        </w:rPr>
        <w:t xml:space="preserve">                </w:t>
      </w:r>
      <w:r w:rsidRPr="003F30FD">
        <w:rPr>
          <w:rFonts w:ascii="Chalkboard" w:hAnsi="Chalkboard" w:cs="Times New Roman"/>
          <w:szCs w:val="28"/>
          <w:lang w:val="en-GB"/>
        </w:rPr>
        <w:t xml:space="preserve">.  </w:t>
      </w:r>
    </w:p>
    <w:p w14:paraId="567278A3" w14:textId="77777777" w:rsidR="009C464A" w:rsidRDefault="009C464A" w:rsidP="009C464A">
      <w:pPr>
        <w:spacing w:line="340" w:lineRule="exact"/>
        <w:rPr>
          <w:rFonts w:ascii="Chalkboard" w:hAnsi="Chalkboard" w:cs="Times New Roman"/>
          <w:szCs w:val="28"/>
          <w:lang w:val="en-GB"/>
        </w:rPr>
      </w:pPr>
    </w:p>
    <w:p w14:paraId="1224A152" w14:textId="008AF889" w:rsidR="002D2AD8" w:rsidRDefault="009C464A" w:rsidP="009C464A">
      <w:pPr>
        <w:pStyle w:val="NoSpacing"/>
      </w:pPr>
      <w:r w:rsidRPr="003F30FD">
        <w:t xml:space="preserve">I am in </w:t>
      </w:r>
      <w:r w:rsidRPr="003F30FD">
        <w:rPr>
          <w:color w:val="BFBFBF" w:themeColor="background1" w:themeShade="BF"/>
          <w:u w:val="dottedHeavy"/>
        </w:rPr>
        <w:t xml:space="preserve">                                    </w:t>
      </w:r>
      <w:r w:rsidRPr="003F30FD">
        <w:t xml:space="preserve"> class</w:t>
      </w:r>
    </w:p>
    <w:p w14:paraId="6E6D41C9" w14:textId="77777777" w:rsidR="009C464A" w:rsidRPr="00F235A1" w:rsidRDefault="009C464A" w:rsidP="009C464A">
      <w:pPr>
        <w:pStyle w:val="NoSpacing"/>
      </w:pPr>
    </w:p>
    <w:p w14:paraId="6029375C" w14:textId="77777777" w:rsidR="00E34280" w:rsidRDefault="00722D38" w:rsidP="00E34280">
      <w:pPr>
        <w:pStyle w:val="NoSpacing"/>
      </w:pPr>
      <w:r w:rsidRPr="00973A8A">
        <w:t xml:space="preserve">At school my teacher is </w:t>
      </w:r>
      <w:r>
        <w:rPr>
          <w:color w:val="BFBFBF" w:themeColor="background1" w:themeShade="BF"/>
          <w:u w:val="dottedHeavy"/>
        </w:rPr>
        <w:t xml:space="preserve">             </w:t>
      </w:r>
      <w:r w:rsidRPr="003F30FD">
        <w:rPr>
          <w:color w:val="BFBFBF" w:themeColor="background1" w:themeShade="BF"/>
          <w:u w:val="dottedHeavy"/>
        </w:rPr>
        <w:t xml:space="preserve">   </w:t>
      </w:r>
      <w:r>
        <w:rPr>
          <w:color w:val="BFBFBF" w:themeColor="background1" w:themeShade="BF"/>
          <w:u w:val="dottedHeavy"/>
        </w:rPr>
        <w:t xml:space="preserve">             </w:t>
      </w:r>
      <w:r w:rsidRPr="00FC0BAA">
        <w:t>.</w:t>
      </w:r>
      <w:r w:rsidR="00E34280">
        <w:t xml:space="preserve"> </w:t>
      </w:r>
    </w:p>
    <w:p w14:paraId="224D6EF4" w14:textId="283DA95A" w:rsidR="00722D38" w:rsidRPr="00973A8A" w:rsidRDefault="00722D38" w:rsidP="00E34280">
      <w:pPr>
        <w:pStyle w:val="NoSpacing"/>
        <w:spacing w:before="480"/>
      </w:pPr>
      <w:r>
        <w:t xml:space="preserve">My teaching assistant is </w:t>
      </w:r>
      <w:r>
        <w:rPr>
          <w:color w:val="BFBFBF" w:themeColor="background1" w:themeShade="BF"/>
          <w:u w:val="dottedHeavy"/>
        </w:rPr>
        <w:t xml:space="preserve">             </w:t>
      </w:r>
      <w:r w:rsidRPr="003F30FD">
        <w:rPr>
          <w:color w:val="BFBFBF" w:themeColor="background1" w:themeShade="BF"/>
          <w:u w:val="dottedHeavy"/>
        </w:rPr>
        <w:t xml:space="preserve">   </w:t>
      </w:r>
      <w:r>
        <w:rPr>
          <w:color w:val="BFBFBF" w:themeColor="background1" w:themeShade="BF"/>
          <w:u w:val="dottedHeavy"/>
        </w:rPr>
        <w:t xml:space="preserve">             </w:t>
      </w:r>
      <w:r>
        <w:t>.</w:t>
      </w:r>
    </w:p>
    <w:p w14:paraId="0FA647E8" w14:textId="77777777" w:rsidR="00722D38" w:rsidRPr="00973A8A" w:rsidRDefault="00722D38" w:rsidP="00722D38">
      <w:pPr>
        <w:pStyle w:val="NoSpacing"/>
      </w:pPr>
    </w:p>
    <w:p w14:paraId="79214AC5" w14:textId="77777777" w:rsidR="00722D38" w:rsidRDefault="00722D38" w:rsidP="00722D38">
      <w:pPr>
        <w:pStyle w:val="NoSpacing"/>
      </w:pPr>
      <w:r w:rsidRPr="00973A8A">
        <w:t xml:space="preserve">Usually we have a timetable at school.  A timetable is good because the teacher can </w:t>
      </w:r>
      <w:r>
        <w:br/>
      </w:r>
      <w:r w:rsidRPr="00973A8A">
        <w:t>get everything ready and the children know what they are going to do.</w:t>
      </w:r>
    </w:p>
    <w:p w14:paraId="0D3E7050" w14:textId="77777777" w:rsidR="00722D38" w:rsidRPr="00973A8A" w:rsidRDefault="00722D38" w:rsidP="00722D38">
      <w:pPr>
        <w:pStyle w:val="NoSpacing"/>
      </w:pPr>
    </w:p>
    <w:p w14:paraId="2F677392" w14:textId="5F38B8DC" w:rsidR="00722D38" w:rsidRPr="00973A8A" w:rsidRDefault="00722D38" w:rsidP="00722D38">
      <w:pPr>
        <w:pStyle w:val="NoSpacing"/>
      </w:pPr>
      <w:r w:rsidRPr="00973A8A">
        <w:t>Usually we have the same teacher and teachi</w:t>
      </w:r>
      <w:r w:rsidR="009C464A">
        <w:t>ng assistant</w:t>
      </w:r>
      <w:r w:rsidR="00001E72">
        <w:t>,</w:t>
      </w:r>
      <w:r w:rsidRPr="00973A8A">
        <w:t xml:space="preserve"> and they tell us what we are going to do. </w:t>
      </w:r>
      <w:r>
        <w:t xml:space="preserve"> </w:t>
      </w:r>
      <w:r w:rsidRPr="00973A8A">
        <w:t>This is good.  I like to know what we are going to do and so do my teachers and the rest of the children in my class.</w:t>
      </w:r>
    </w:p>
    <w:p w14:paraId="2EC97EF5" w14:textId="77777777" w:rsidR="00722D38" w:rsidRPr="00973A8A" w:rsidRDefault="00722D38" w:rsidP="00722D38">
      <w:pPr>
        <w:pStyle w:val="NoSpacing"/>
      </w:pPr>
    </w:p>
    <w:p w14:paraId="03184B75" w14:textId="77777777" w:rsidR="00722D38" w:rsidRPr="00973A8A" w:rsidRDefault="00722D38" w:rsidP="00722D38">
      <w:pPr>
        <w:pStyle w:val="NoSpacing"/>
      </w:pPr>
      <w:r w:rsidRPr="00973A8A">
        <w:t>Sometimes things change.  This is okay.</w:t>
      </w:r>
    </w:p>
    <w:p w14:paraId="561381CC" w14:textId="77777777" w:rsidR="00722D38" w:rsidRDefault="00722D38" w:rsidP="00722D38">
      <w:pPr>
        <w:pStyle w:val="NoSpacing"/>
      </w:pPr>
    </w:p>
    <w:p w14:paraId="45675517" w14:textId="77777777" w:rsidR="00722D38" w:rsidRPr="00973A8A" w:rsidRDefault="00722D38" w:rsidP="00722D38">
      <w:pPr>
        <w:pStyle w:val="NoSpacing"/>
      </w:pPr>
      <w:r w:rsidRPr="00973A8A">
        <w:t>People might feel worried or upset if there is a change.  This is usually because they can’t think what the change might be like and don’t know what they will have to do.</w:t>
      </w:r>
    </w:p>
    <w:p w14:paraId="28382601" w14:textId="77777777" w:rsidR="00722D38" w:rsidRPr="00973A8A" w:rsidRDefault="00722D38" w:rsidP="00722D38">
      <w:pPr>
        <w:pStyle w:val="NoSpacing"/>
      </w:pPr>
    </w:p>
    <w:p w14:paraId="0D16B541" w14:textId="77777777" w:rsidR="00722D38" w:rsidRPr="00973A8A" w:rsidRDefault="00722D38" w:rsidP="00722D38">
      <w:pPr>
        <w:pStyle w:val="NoSpacing"/>
      </w:pPr>
      <w:r w:rsidRPr="00973A8A">
        <w:t>Some people don’t like change because it was not what they expected.  This is ok</w:t>
      </w:r>
      <w:r>
        <w:t>ay</w:t>
      </w:r>
      <w:r w:rsidRPr="00973A8A">
        <w:t>.</w:t>
      </w:r>
    </w:p>
    <w:p w14:paraId="3B343DA1" w14:textId="77777777" w:rsidR="00722D38" w:rsidRDefault="00722D38" w:rsidP="00722D38">
      <w:pPr>
        <w:pStyle w:val="NoSpacing"/>
      </w:pPr>
    </w:p>
    <w:p w14:paraId="5E2D1A1C" w14:textId="77777777" w:rsidR="00722D38" w:rsidRPr="00973A8A" w:rsidRDefault="00722D38" w:rsidP="00722D38">
      <w:pPr>
        <w:pStyle w:val="NoSpacing"/>
        <w:spacing w:after="120"/>
      </w:pPr>
      <w:r w:rsidRPr="00973A8A">
        <w:t xml:space="preserve">What kinds of changes happen in your school?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22D38" w:rsidRPr="00973A8A" w14:paraId="038CD7C0" w14:textId="77777777" w:rsidTr="00722D38">
        <w:tc>
          <w:tcPr>
            <w:tcW w:w="9918" w:type="dxa"/>
          </w:tcPr>
          <w:p w14:paraId="034F8F19" w14:textId="77777777" w:rsidR="00722D38" w:rsidRPr="00973A8A" w:rsidRDefault="00722D38" w:rsidP="00722D38">
            <w:pPr>
              <w:pStyle w:val="NoSpacing"/>
              <w:numPr>
                <w:ilvl w:val="0"/>
                <w:numId w:val="3"/>
              </w:numPr>
            </w:pPr>
            <w:r w:rsidRPr="00973A8A">
              <w:t>Supply teacher</w:t>
            </w:r>
          </w:p>
          <w:p w14:paraId="1E316D47" w14:textId="77777777" w:rsidR="00722D38" w:rsidRPr="00973A8A" w:rsidRDefault="00722D38" w:rsidP="00722D38">
            <w:pPr>
              <w:pStyle w:val="NoSpacing"/>
              <w:numPr>
                <w:ilvl w:val="0"/>
                <w:numId w:val="3"/>
              </w:numPr>
            </w:pPr>
            <w:r w:rsidRPr="00973A8A">
              <w:t>Assembly at different times</w:t>
            </w:r>
          </w:p>
          <w:p w14:paraId="693A034D" w14:textId="77777777" w:rsidR="00722D38" w:rsidRPr="00973A8A" w:rsidRDefault="00722D38" w:rsidP="00722D38">
            <w:pPr>
              <w:pStyle w:val="NoSpacing"/>
              <w:numPr>
                <w:ilvl w:val="0"/>
                <w:numId w:val="3"/>
              </w:numPr>
            </w:pPr>
            <w:r w:rsidRPr="00973A8A">
              <w:t>Visitors to school</w:t>
            </w:r>
          </w:p>
          <w:p w14:paraId="798EA09D" w14:textId="77777777" w:rsidR="009C464A" w:rsidRDefault="00722D38" w:rsidP="00722D38">
            <w:pPr>
              <w:pStyle w:val="NoSpacing"/>
              <w:numPr>
                <w:ilvl w:val="0"/>
                <w:numId w:val="3"/>
              </w:numPr>
            </w:pPr>
            <w:r w:rsidRPr="00973A8A">
              <w:t>Special event</w:t>
            </w:r>
          </w:p>
          <w:p w14:paraId="447FAC93" w14:textId="5C33B737" w:rsidR="00722D38" w:rsidRPr="00973A8A" w:rsidRDefault="00722D38" w:rsidP="00722D38">
            <w:pPr>
              <w:pStyle w:val="NoSpacing"/>
              <w:numPr>
                <w:ilvl w:val="0"/>
                <w:numId w:val="3"/>
              </w:numPr>
            </w:pPr>
            <w:r w:rsidRPr="00973A8A">
              <w:t xml:space="preserve"> </w:t>
            </w:r>
          </w:p>
          <w:p w14:paraId="710C6508" w14:textId="77777777" w:rsidR="00722D38" w:rsidRPr="00973A8A" w:rsidRDefault="00722D38" w:rsidP="00722D38">
            <w:pPr>
              <w:pStyle w:val="NoSpacing"/>
            </w:pPr>
          </w:p>
        </w:tc>
      </w:tr>
    </w:tbl>
    <w:p w14:paraId="4D3D8D55" w14:textId="48577995" w:rsidR="00722D38" w:rsidRPr="00973A8A" w:rsidRDefault="00722D38" w:rsidP="00722D38">
      <w:pPr>
        <w:pStyle w:val="NoSpacing"/>
      </w:pPr>
    </w:p>
    <w:p w14:paraId="4D63D2A4" w14:textId="7BFE336C" w:rsidR="00722D38" w:rsidRPr="00973A8A" w:rsidRDefault="00722D38" w:rsidP="00722D38">
      <w:pPr>
        <w:pStyle w:val="NoSpacing"/>
      </w:pPr>
      <w:r w:rsidRPr="00973A8A">
        <w:t>How do you feel when there is a change you weren’t expecting?</w:t>
      </w:r>
    </w:p>
    <w:p w14:paraId="4708A39A" w14:textId="054E9573" w:rsidR="009C464A" w:rsidRDefault="009C464A" w:rsidP="00722D38">
      <w:pPr>
        <w:pStyle w:val="NoSpacing"/>
      </w:pPr>
    </w:p>
    <w:p w14:paraId="0994B27A" w14:textId="28EBB6E2" w:rsidR="00722D38" w:rsidRPr="00973A8A" w:rsidRDefault="00722D38" w:rsidP="00722D38">
      <w:pPr>
        <w:pStyle w:val="NoSpacing"/>
      </w:pPr>
      <w:r w:rsidRPr="00973A8A">
        <w:t>It is okay to feel upset or anxious about a change.  There are things I can do to help me do the new and unexpected thing.</w:t>
      </w:r>
    </w:p>
    <w:p w14:paraId="288F9E15" w14:textId="75D3D723" w:rsidR="00722D38" w:rsidRPr="00973A8A" w:rsidRDefault="00920C31" w:rsidP="00722D38">
      <w:pPr>
        <w:pStyle w:val="NoSpacing"/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DBC67" wp14:editId="51A7EEC7">
                <wp:simplePos x="0" y="0"/>
                <wp:positionH relativeFrom="column">
                  <wp:posOffset>6246495</wp:posOffset>
                </wp:positionH>
                <wp:positionV relativeFrom="page">
                  <wp:posOffset>9666605</wp:posOffset>
                </wp:positionV>
                <wp:extent cx="495935" cy="318135"/>
                <wp:effectExtent l="0" t="0" r="0" b="1206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A0FB0" w14:textId="77777777" w:rsidR="00892234" w:rsidRPr="00E31859" w:rsidRDefault="00722D38" w:rsidP="00892234">
                            <w:pPr>
                              <w:rPr>
                                <w:b/>
                                <w:color w:val="000000" w:themeColor="text1"/>
                                <w:spacing w:val="-20"/>
                                <w:sz w:val="28"/>
                                <w:lang w:val="en-GB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000000" w:themeColor="text1"/>
                                <w:spacing w:val="-20"/>
                                <w:sz w:val="28"/>
                                <w:lang w:val="en-GB"/>
                              </w:rPr>
                              <w:t>16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DBC67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491.85pt;margin-top:761.15pt;width:39.05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" filled="f" stroked="f" strokeweight=".5pt">
                <v:textbox>
                  <w:txbxContent>
                    <w:p w14:paraId="486A0FB0" w14:textId="77777777" w:rsidR="00892234" w:rsidRPr="00E31859" w:rsidRDefault="00722D38" w:rsidP="00892234">
                      <w:pPr>
                        <w:rPr>
                          <w:b/>
                          <w:color w:val="000000" w:themeColor="text1"/>
                          <w:spacing w:val="-20"/>
                          <w:sz w:val="28"/>
                          <w:lang w:val="en-GB"/>
                        </w:rPr>
                      </w:pPr>
                      <w:bookmarkStart w:id="1" w:name="_GoBack"/>
                      <w:r>
                        <w:rPr>
                          <w:b/>
                          <w:color w:val="000000" w:themeColor="text1"/>
                          <w:spacing w:val="-20"/>
                          <w:sz w:val="28"/>
                          <w:lang w:val="en-GB"/>
                        </w:rPr>
                        <w:t>16</w:t>
                      </w:r>
                    </w:p>
                    <w:bookmarkEnd w:id="1"/>
                  </w:txbxContent>
                </v:textbox>
                <w10:wrap type="square" anchory="page"/>
              </v:shape>
            </w:pict>
          </mc:Fallback>
        </mc:AlternateContent>
      </w:r>
    </w:p>
    <w:p w14:paraId="6096AEDF" w14:textId="5173B3DA" w:rsidR="00E34280" w:rsidRDefault="00E34280" w:rsidP="00722D38">
      <w:pPr>
        <w:pStyle w:val="NoSpacing"/>
      </w:pPr>
    </w:p>
    <w:p w14:paraId="0FBF7E4D" w14:textId="647FEDF4" w:rsidR="00E34280" w:rsidRDefault="00E34280" w:rsidP="00722D38">
      <w:pPr>
        <w:pStyle w:val="NoSpacing"/>
      </w:pPr>
    </w:p>
    <w:p w14:paraId="405D08EB" w14:textId="45395447" w:rsidR="00E34280" w:rsidRDefault="00E34280" w:rsidP="00722D38">
      <w:pPr>
        <w:pStyle w:val="NoSpacing"/>
      </w:pPr>
    </w:p>
    <w:p w14:paraId="4C2BFB02" w14:textId="77777777" w:rsidR="00E34280" w:rsidRDefault="00E34280" w:rsidP="00722D38">
      <w:pPr>
        <w:pStyle w:val="NoSpacing"/>
      </w:pPr>
    </w:p>
    <w:p w14:paraId="28B0421B" w14:textId="352F58C0" w:rsidR="00722D38" w:rsidRPr="00973A8A" w:rsidRDefault="00722D38" w:rsidP="00722D38">
      <w:pPr>
        <w:pStyle w:val="NoSpacing"/>
      </w:pPr>
      <w:r w:rsidRPr="00973A8A">
        <w:t>I c</w:t>
      </w:r>
      <w:r w:rsidR="00001E72">
        <w:t>an</w:t>
      </w:r>
      <w:r w:rsidRPr="00973A8A">
        <w:t xml:space="preserve"> ask an adult what is happening and get them to write it down to remind me.</w:t>
      </w:r>
    </w:p>
    <w:p w14:paraId="0632A943" w14:textId="58C5605D" w:rsidR="00722D38" w:rsidRDefault="00722D38" w:rsidP="00722D38">
      <w:pPr>
        <w:pStyle w:val="NoSpacing"/>
      </w:pPr>
    </w:p>
    <w:p w14:paraId="6094280F" w14:textId="05790819" w:rsidR="00722D38" w:rsidRPr="00973A8A" w:rsidRDefault="00722D38" w:rsidP="00722D38">
      <w:pPr>
        <w:pStyle w:val="NoSpacing"/>
      </w:pPr>
      <w:r w:rsidRPr="00973A8A">
        <w:t xml:space="preserve">I </w:t>
      </w:r>
      <w:r w:rsidR="00001E72">
        <w:t>can</w:t>
      </w:r>
      <w:r w:rsidRPr="00973A8A">
        <w:t xml:space="preserve"> ask my </w:t>
      </w:r>
      <w:r>
        <w:t>teaching assistant</w:t>
      </w:r>
      <w:r w:rsidRPr="00973A8A">
        <w:t xml:space="preserve"> to write a plan of where I will be, what I will be doing and when it will finish.  Then I can read the plan, take it with me and look at it when I feel worried.</w:t>
      </w:r>
    </w:p>
    <w:p w14:paraId="2ED1B48C" w14:textId="032952A1" w:rsidR="00722D38" w:rsidRPr="00973A8A" w:rsidRDefault="00722D38" w:rsidP="00722D38">
      <w:pPr>
        <w:pStyle w:val="NoSpacing"/>
      </w:pPr>
    </w:p>
    <w:p w14:paraId="3E082451" w14:textId="18B5BAC9" w:rsidR="00722D38" w:rsidRPr="00973A8A" w:rsidRDefault="00722D38" w:rsidP="00722D38">
      <w:pPr>
        <w:pStyle w:val="NoSpacing"/>
      </w:pPr>
      <w:r w:rsidRPr="00973A8A">
        <w:t xml:space="preserve">I can use my </w:t>
      </w:r>
      <w:r w:rsidRPr="00DD11F7">
        <w:rPr>
          <w:i/>
        </w:rPr>
        <w:t>sensory box</w:t>
      </w:r>
      <w:r w:rsidRPr="00973A8A">
        <w:t xml:space="preserve"> or </w:t>
      </w:r>
      <w:r w:rsidRPr="00DD11F7">
        <w:rPr>
          <w:i/>
        </w:rPr>
        <w:t>activities</w:t>
      </w:r>
      <w:r w:rsidRPr="00973A8A">
        <w:t xml:space="preserve"> to help me feel calm. </w:t>
      </w:r>
    </w:p>
    <w:p w14:paraId="59661FE0" w14:textId="2D33B3A6" w:rsidR="00722D38" w:rsidRPr="00973A8A" w:rsidRDefault="00722D38" w:rsidP="00722D38">
      <w:pPr>
        <w:pStyle w:val="NoSpacing"/>
      </w:pPr>
      <w:r w:rsidRPr="00973A8A">
        <w:t xml:space="preserve"> </w:t>
      </w:r>
    </w:p>
    <w:p w14:paraId="3DE1B628" w14:textId="48454F9D" w:rsidR="00722D38" w:rsidRPr="00973A8A" w:rsidRDefault="00722D38" w:rsidP="00722D38">
      <w:pPr>
        <w:pStyle w:val="NoSpacing"/>
      </w:pPr>
      <w:r w:rsidRPr="00973A8A">
        <w:t xml:space="preserve">I can choose a favourite activity to do with someone and put it on my </w:t>
      </w:r>
      <w:r w:rsidR="00E34280">
        <w:t xml:space="preserve">own visual </w:t>
      </w:r>
      <w:r w:rsidRPr="00973A8A">
        <w:t xml:space="preserve">timetable so I can look forward to this after the change. </w:t>
      </w:r>
    </w:p>
    <w:p w14:paraId="1715F7F2" w14:textId="7616AC77" w:rsidR="00722D38" w:rsidRPr="00973A8A" w:rsidRDefault="00722D38" w:rsidP="00722D38">
      <w:pPr>
        <w:pStyle w:val="NoSpacing"/>
      </w:pPr>
    </w:p>
    <w:p w14:paraId="649ED02A" w14:textId="16D750BF" w:rsidR="002D2AD8" w:rsidRDefault="00722D38" w:rsidP="00722D38">
      <w:pPr>
        <w:pStyle w:val="Heading2"/>
      </w:pPr>
      <w:r w:rsidRPr="00973A8A">
        <w:t>I can remember change can be okay</w:t>
      </w:r>
      <w:r>
        <w:t>,</w:t>
      </w:r>
      <w:r w:rsidRPr="00973A8A">
        <w:t xml:space="preserve"> and there are people who will help me.</w:t>
      </w:r>
    </w:p>
    <w:p w14:paraId="114EB2CE" w14:textId="77777777" w:rsidR="000C60DC" w:rsidRDefault="000C60DC" w:rsidP="000C60DC"/>
    <w:p w14:paraId="132E3FE9" w14:textId="448CD270" w:rsidR="000C60DC" w:rsidRPr="000C60DC" w:rsidRDefault="000C60DC" w:rsidP="000C60DC">
      <w:pPr>
        <w:pStyle w:val="Heading1"/>
      </w:pPr>
      <w:r w:rsidRPr="00973A8A">
        <w:t xml:space="preserve">Well done!  </w:t>
      </w:r>
    </w:p>
    <w:p w14:paraId="3BA4D7B7" w14:textId="221F2780" w:rsidR="00D84C08" w:rsidRPr="00B01F38" w:rsidRDefault="00D84C08" w:rsidP="00D347FC">
      <w:pPr>
        <w:pStyle w:val="Heading1"/>
      </w:pPr>
    </w:p>
    <w:sectPr w:rsidR="00D84C08" w:rsidRPr="00B01F38" w:rsidSect="00890D9C">
      <w:headerReference w:type="default" r:id="rId9"/>
      <w:footerReference w:type="even" r:id="rId10"/>
      <w:footerReference w:type="default" r:id="rId11"/>
      <w:pgSz w:w="11901" w:h="16817" w:code="9"/>
      <w:pgMar w:top="284" w:right="1021" w:bottom="1134" w:left="102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3AB19" w14:textId="77777777" w:rsidR="00484DF4" w:rsidRDefault="00484DF4" w:rsidP="00A30406">
      <w:r>
        <w:separator/>
      </w:r>
    </w:p>
  </w:endnote>
  <w:endnote w:type="continuationSeparator" w:id="0">
    <w:p w14:paraId="470C6D23" w14:textId="77777777" w:rsidR="00484DF4" w:rsidRDefault="00484DF4" w:rsidP="00A3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034EA" w14:textId="77777777" w:rsidR="00A30406" w:rsidRDefault="00A30406" w:rsidP="006E6BF4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8ABD63" w14:textId="77777777" w:rsidR="00A30406" w:rsidRDefault="00A30406" w:rsidP="00A3040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A4207" w14:textId="0BD577D5" w:rsidR="00A30406" w:rsidRPr="00A30406" w:rsidRDefault="00A30406" w:rsidP="002B5CCB">
    <w:pPr>
      <w:pStyle w:val="Footer"/>
      <w:ind w:left="5102" w:firstLine="360"/>
      <w:rPr>
        <w:rFonts w:ascii="Arial" w:hAnsi="Arial"/>
        <w:sz w:val="13"/>
        <w:lang w:val="en-GB"/>
      </w:rPr>
    </w:pPr>
    <w:r w:rsidRPr="00A30406">
      <w:rPr>
        <w:rFonts w:ascii="Arial" w:hAnsi="Arial"/>
        <w:sz w:val="13"/>
        <w:lang w:val="en-GB"/>
      </w:rPr>
      <w:t xml:space="preserve">© Lynn McCann 2018 | </w:t>
    </w:r>
    <w:r w:rsidRPr="00892234">
      <w:rPr>
        <w:rFonts w:ascii="Arial" w:hAnsi="Arial"/>
        <w:i/>
        <w:sz w:val="13"/>
        <w:lang w:val="en-GB"/>
      </w:rPr>
      <w:t>Stories that Explain</w:t>
    </w:r>
    <w:r w:rsidRPr="00A30406">
      <w:rPr>
        <w:rFonts w:ascii="Arial" w:hAnsi="Arial"/>
        <w:sz w:val="13"/>
        <w:lang w:val="en-GB"/>
      </w:rPr>
      <w:t xml:space="preserve"> | LDA | Permission to photocopy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75089" w14:textId="77777777" w:rsidR="00484DF4" w:rsidRDefault="00484DF4" w:rsidP="00A30406">
      <w:r>
        <w:separator/>
      </w:r>
    </w:p>
  </w:footnote>
  <w:footnote w:type="continuationSeparator" w:id="0">
    <w:p w14:paraId="12795936" w14:textId="77777777" w:rsidR="00484DF4" w:rsidRDefault="00484DF4" w:rsidP="00A304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A8AB3" w14:textId="77777777" w:rsidR="00890D9C" w:rsidRDefault="00890D9C" w:rsidP="00890D9C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230FA" wp14:editId="1AEDE3BA">
              <wp:simplePos x="0" y="0"/>
              <wp:positionH relativeFrom="column">
                <wp:posOffset>0</wp:posOffset>
              </wp:positionH>
              <wp:positionV relativeFrom="paragraph">
                <wp:posOffset>262890</wp:posOffset>
              </wp:positionV>
              <wp:extent cx="6248400" cy="0"/>
              <wp:effectExtent l="25400" t="2540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ln w="50800" cap="rnd">
                        <a:solidFill>
                          <a:schemeClr val="accent3"/>
                        </a:solidFill>
                        <a:prstDash val="sysDot"/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E7B718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7pt" to="492pt,2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" strokecolor="#a5a5a5 [3206]" strokeweight="4pt">
              <v:stroke dashstyle="1 1" joinstyle="miter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736E1"/>
    <w:multiLevelType w:val="hybridMultilevel"/>
    <w:tmpl w:val="2D28A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4665A"/>
    <w:multiLevelType w:val="hybridMultilevel"/>
    <w:tmpl w:val="20F6E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44659"/>
    <w:multiLevelType w:val="hybridMultilevel"/>
    <w:tmpl w:val="2E54C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38"/>
    <w:rsid w:val="00001E72"/>
    <w:rsid w:val="0007022D"/>
    <w:rsid w:val="000C60DC"/>
    <w:rsid w:val="00156477"/>
    <w:rsid w:val="00163600"/>
    <w:rsid w:val="001C6DD1"/>
    <w:rsid w:val="0022502F"/>
    <w:rsid w:val="00256F4E"/>
    <w:rsid w:val="002B5CCB"/>
    <w:rsid w:val="002D2AD8"/>
    <w:rsid w:val="003039E5"/>
    <w:rsid w:val="003070F0"/>
    <w:rsid w:val="003125F8"/>
    <w:rsid w:val="00312713"/>
    <w:rsid w:val="003A4899"/>
    <w:rsid w:val="003F30FD"/>
    <w:rsid w:val="004573FA"/>
    <w:rsid w:val="00484C12"/>
    <w:rsid w:val="00484DF4"/>
    <w:rsid w:val="004D7CA3"/>
    <w:rsid w:val="005E7117"/>
    <w:rsid w:val="006D7AD0"/>
    <w:rsid w:val="006E42F4"/>
    <w:rsid w:val="00722D38"/>
    <w:rsid w:val="00733824"/>
    <w:rsid w:val="00750664"/>
    <w:rsid w:val="00756878"/>
    <w:rsid w:val="007A4E5E"/>
    <w:rsid w:val="007B6C0A"/>
    <w:rsid w:val="00814852"/>
    <w:rsid w:val="008301D9"/>
    <w:rsid w:val="00890D9C"/>
    <w:rsid w:val="00892234"/>
    <w:rsid w:val="00894A9A"/>
    <w:rsid w:val="008C4F6E"/>
    <w:rsid w:val="00920C31"/>
    <w:rsid w:val="009437B4"/>
    <w:rsid w:val="009C464A"/>
    <w:rsid w:val="00A30406"/>
    <w:rsid w:val="00A3222B"/>
    <w:rsid w:val="00A85C25"/>
    <w:rsid w:val="00AE3686"/>
    <w:rsid w:val="00AF354C"/>
    <w:rsid w:val="00B01F38"/>
    <w:rsid w:val="00BD629D"/>
    <w:rsid w:val="00C90481"/>
    <w:rsid w:val="00C91E06"/>
    <w:rsid w:val="00CD53A5"/>
    <w:rsid w:val="00D347FC"/>
    <w:rsid w:val="00D7069C"/>
    <w:rsid w:val="00D84C08"/>
    <w:rsid w:val="00DD11F7"/>
    <w:rsid w:val="00DF0436"/>
    <w:rsid w:val="00E31859"/>
    <w:rsid w:val="00E34280"/>
    <w:rsid w:val="00E802A3"/>
    <w:rsid w:val="00EA3087"/>
    <w:rsid w:val="00EB1E7B"/>
    <w:rsid w:val="00F2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6AD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4C12"/>
  </w:style>
  <w:style w:type="paragraph" w:styleId="Heading1">
    <w:name w:val="heading 1"/>
    <w:aliases w:val="Well done me!"/>
    <w:basedOn w:val="Title"/>
    <w:next w:val="Normal"/>
    <w:link w:val="Heading1Char"/>
    <w:uiPriority w:val="9"/>
    <w:qFormat/>
    <w:rsid w:val="00B01F38"/>
    <w:pPr>
      <w:spacing w:line="340" w:lineRule="exact"/>
      <w:outlineLvl w:val="0"/>
    </w:pPr>
    <w:rPr>
      <w:rFonts w:cs="Times New Roman"/>
      <w:i/>
      <w:spacing w:val="0"/>
      <w:kern w:val="0"/>
      <w:sz w:val="36"/>
      <w:szCs w:val="28"/>
      <w:lang w:val="en-GB"/>
    </w:rPr>
  </w:style>
  <w:style w:type="paragraph" w:styleId="Heading2">
    <w:name w:val="heading 2"/>
    <w:aliases w:val="Text below Well done me!"/>
    <w:basedOn w:val="Title"/>
    <w:next w:val="Normal"/>
    <w:link w:val="Heading2Char"/>
    <w:uiPriority w:val="9"/>
    <w:unhideWhenUsed/>
    <w:qFormat/>
    <w:rsid w:val="00B01F38"/>
    <w:pPr>
      <w:spacing w:line="340" w:lineRule="exact"/>
      <w:outlineLvl w:val="1"/>
    </w:pPr>
    <w:rPr>
      <w:rFonts w:cs="Times New Roman"/>
      <w:b w:val="0"/>
      <w:noProof/>
      <w:spacing w:val="0"/>
      <w:kern w:val="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01F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4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06"/>
  </w:style>
  <w:style w:type="paragraph" w:styleId="Footer">
    <w:name w:val="footer"/>
    <w:basedOn w:val="Normal"/>
    <w:link w:val="FooterChar"/>
    <w:uiPriority w:val="99"/>
    <w:unhideWhenUsed/>
    <w:rsid w:val="00A304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406"/>
  </w:style>
  <w:style w:type="character" w:styleId="PageNumber">
    <w:name w:val="page number"/>
    <w:basedOn w:val="DefaultParagraphFont"/>
    <w:uiPriority w:val="99"/>
    <w:semiHidden/>
    <w:unhideWhenUsed/>
    <w:rsid w:val="00A30406"/>
  </w:style>
  <w:style w:type="paragraph" w:styleId="Title">
    <w:name w:val="Title"/>
    <w:basedOn w:val="Normal"/>
    <w:next w:val="Normal"/>
    <w:link w:val="TitleChar"/>
    <w:uiPriority w:val="10"/>
    <w:qFormat/>
    <w:rsid w:val="002B5CCB"/>
    <w:pPr>
      <w:contextualSpacing/>
    </w:pPr>
    <w:rPr>
      <w:rFonts w:ascii="Chalkboard" w:eastAsiaTheme="majorEastAsia" w:hAnsi="Chalkboard" w:cstheme="majorBidi"/>
      <w:b/>
      <w:spacing w:val="-10"/>
      <w:kern w:val="28"/>
      <w:sz w:val="7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5CCB"/>
    <w:rPr>
      <w:rFonts w:ascii="Chalkboard" w:eastAsiaTheme="majorEastAsia" w:hAnsi="Chalkboard" w:cstheme="majorBidi"/>
      <w:b/>
      <w:spacing w:val="-10"/>
      <w:kern w:val="28"/>
      <w:sz w:val="74"/>
      <w:szCs w:val="56"/>
    </w:rPr>
  </w:style>
  <w:style w:type="paragraph" w:customStyle="1" w:styleId="WorksheetHeading">
    <w:name w:val="Worksheet Heading"/>
    <w:basedOn w:val="Normal"/>
    <w:qFormat/>
    <w:rsid w:val="0007022D"/>
    <w:pPr>
      <w:spacing w:line="660" w:lineRule="exact"/>
    </w:pPr>
    <w:rPr>
      <w:rFonts w:ascii="Chalkboard" w:hAnsi="Chalkboard" w:cs="Times New Roman"/>
      <w:b/>
      <w:sz w:val="60"/>
      <w:szCs w:val="60"/>
      <w:lang w:val="en-GB"/>
    </w:rPr>
  </w:style>
  <w:style w:type="paragraph" w:styleId="NoSpacing">
    <w:name w:val="No Spacing"/>
    <w:aliases w:val="Main text"/>
    <w:basedOn w:val="Normal"/>
    <w:uiPriority w:val="1"/>
    <w:qFormat/>
    <w:rsid w:val="00B01F38"/>
    <w:pPr>
      <w:spacing w:line="340" w:lineRule="exact"/>
    </w:pPr>
    <w:rPr>
      <w:rFonts w:ascii="Chalkboard" w:hAnsi="Chalkboard" w:cs="Times New Roman"/>
      <w:szCs w:val="28"/>
      <w:lang w:val="en-GB"/>
    </w:rPr>
  </w:style>
  <w:style w:type="character" w:customStyle="1" w:styleId="Heading1Char">
    <w:name w:val="Heading 1 Char"/>
    <w:aliases w:val="Well done me! Char"/>
    <w:basedOn w:val="DefaultParagraphFont"/>
    <w:link w:val="Heading1"/>
    <w:uiPriority w:val="9"/>
    <w:rsid w:val="00B01F38"/>
    <w:rPr>
      <w:rFonts w:ascii="Chalkboard" w:eastAsiaTheme="majorEastAsia" w:hAnsi="Chalkboard" w:cs="Times New Roman"/>
      <w:b/>
      <w:i/>
      <w:sz w:val="36"/>
      <w:szCs w:val="28"/>
      <w:lang w:val="en-GB"/>
    </w:rPr>
  </w:style>
  <w:style w:type="character" w:customStyle="1" w:styleId="Heading2Char">
    <w:name w:val="Heading 2 Char"/>
    <w:aliases w:val="Text below Well done me! Char"/>
    <w:basedOn w:val="DefaultParagraphFont"/>
    <w:link w:val="Heading2"/>
    <w:uiPriority w:val="9"/>
    <w:rsid w:val="00B01F38"/>
    <w:rPr>
      <w:rFonts w:ascii="Chalkboard" w:eastAsiaTheme="majorEastAsia" w:hAnsi="Chalkboard" w:cs="Times New Roman"/>
      <w:noProof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01F38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722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2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y/Library/Group%20Containers/UBF8T346G9.Office/User%20Content.localized/Templates.localized/Stories%20that%20Explain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FA1E66-76B1-0E42-A80C-35934DEA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Stories that Explain NEW.dotx</Template>
  <TotalTime>11</TotalTime>
  <Pages>2</Pages>
  <Words>269</Words>
  <Characters>1537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Well done!  </vt:lpstr>
      <vt:lpstr>    I can remember change can be okay, and there are people who will help me.</vt:lpstr>
      <vt:lpstr/>
    </vt:vector>
  </TitlesOfParts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2018-03-01T01:16:00Z</cp:lastPrinted>
  <dcterms:created xsi:type="dcterms:W3CDTF">2018-01-22T00:29:00Z</dcterms:created>
  <dcterms:modified xsi:type="dcterms:W3CDTF">2018-03-06T22:53:00Z</dcterms:modified>
</cp:coreProperties>
</file>