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68866" w14:textId="77777777" w:rsidR="006E42F4" w:rsidRPr="00890D9C" w:rsidRDefault="006E42F4" w:rsidP="002B5CCB">
      <w:pPr>
        <w:pStyle w:val="Title"/>
        <w:rPr>
          <w:sz w:val="40"/>
          <w:lang w:val="en-GB"/>
        </w:rPr>
      </w:pPr>
    </w:p>
    <w:p w14:paraId="609B8D5D" w14:textId="77777777" w:rsidR="00484C12" w:rsidRPr="0007022D" w:rsidRDefault="00085EDD" w:rsidP="0007022D">
      <w:pPr>
        <w:pStyle w:val="WorksheetHeading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1B0FED7" wp14:editId="1E2D3973">
            <wp:simplePos x="0" y="0"/>
            <wp:positionH relativeFrom="margin">
              <wp:posOffset>3784600</wp:posOffset>
            </wp:positionH>
            <wp:positionV relativeFrom="margin">
              <wp:posOffset>381000</wp:posOffset>
            </wp:positionV>
            <wp:extent cx="2386330" cy="2567940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ories that Explain - Primary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256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What I can do when I don’t understand</w:t>
      </w:r>
    </w:p>
    <w:p w14:paraId="4A8B2098" w14:textId="77777777" w:rsidR="00484C12" w:rsidRDefault="00484C12" w:rsidP="00484C1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566E5211" w14:textId="77777777" w:rsidR="00085EDD" w:rsidRDefault="00085EDD" w:rsidP="00484C12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614F30C3" w14:textId="77777777" w:rsidR="002D2AD8" w:rsidRDefault="002D2AD8" w:rsidP="002D2AD8">
      <w:pPr>
        <w:pStyle w:val="NoSpacing"/>
      </w:pPr>
      <w:r w:rsidRPr="00FC0BAA">
        <w:t xml:space="preserve">My name is </w:t>
      </w:r>
      <w:r w:rsidR="00D347FC">
        <w:rPr>
          <w:color w:val="BFBFBF" w:themeColor="background1" w:themeShade="BF"/>
          <w:u w:val="dottedHeavy"/>
        </w:rPr>
        <w:t xml:space="preserve">         </w:t>
      </w:r>
      <w:r w:rsidR="00D347FC" w:rsidRPr="003F30FD">
        <w:rPr>
          <w:color w:val="BFBFBF" w:themeColor="background1" w:themeShade="BF"/>
          <w:u w:val="dottedHeavy"/>
        </w:rPr>
        <w:t xml:space="preserve">          </w:t>
      </w:r>
      <w:r w:rsidR="00D347FC">
        <w:rPr>
          <w:color w:val="BFBFBF" w:themeColor="background1" w:themeShade="BF"/>
          <w:u w:val="dottedHeavy"/>
        </w:rPr>
        <w:t xml:space="preserve">             </w:t>
      </w:r>
      <w:proofErr w:type="gramStart"/>
      <w:r w:rsidR="00D347FC">
        <w:rPr>
          <w:color w:val="BFBFBF" w:themeColor="background1" w:themeShade="BF"/>
          <w:u w:val="dottedHeavy"/>
        </w:rPr>
        <w:t xml:space="preserve">  </w:t>
      </w:r>
      <w:r w:rsidRPr="00FC0BAA">
        <w:t>.</w:t>
      </w:r>
      <w:proofErr w:type="gramEnd"/>
      <w:r w:rsidRPr="00FC0BAA">
        <w:t xml:space="preserve">  </w:t>
      </w:r>
    </w:p>
    <w:p w14:paraId="360E99D5" w14:textId="77777777" w:rsidR="002D2AD8" w:rsidRDefault="002D2AD8" w:rsidP="002D2AD8">
      <w:pPr>
        <w:pStyle w:val="NoSpacing"/>
      </w:pPr>
    </w:p>
    <w:p w14:paraId="693056EB" w14:textId="77777777" w:rsidR="002D2AD8" w:rsidRPr="00FC0BAA" w:rsidRDefault="002D2AD8" w:rsidP="002D2AD8">
      <w:pPr>
        <w:pStyle w:val="NoSpacing"/>
      </w:pPr>
      <w:r w:rsidRPr="00FC0BAA">
        <w:t>I am in</w:t>
      </w:r>
      <w:r w:rsidR="00085EDD">
        <w:t xml:space="preserve"> </w:t>
      </w:r>
      <w:r w:rsidR="00085EDD">
        <w:rPr>
          <w:color w:val="BFBFBF" w:themeColor="background1" w:themeShade="BF"/>
          <w:u w:val="dottedHeavy"/>
        </w:rPr>
        <w:t xml:space="preserve">         </w:t>
      </w:r>
      <w:r w:rsidR="00085EDD" w:rsidRPr="003F30FD">
        <w:rPr>
          <w:color w:val="BFBFBF" w:themeColor="background1" w:themeShade="BF"/>
          <w:u w:val="dottedHeavy"/>
        </w:rPr>
        <w:t xml:space="preserve">          </w:t>
      </w:r>
      <w:r w:rsidR="00085EDD">
        <w:rPr>
          <w:color w:val="BFBFBF" w:themeColor="background1" w:themeShade="BF"/>
          <w:u w:val="dottedHeavy"/>
        </w:rPr>
        <w:t xml:space="preserve">               </w:t>
      </w:r>
      <w:r w:rsidR="00085EDD" w:rsidRPr="00F235A1">
        <w:t xml:space="preserve"> </w:t>
      </w:r>
      <w:r w:rsidRPr="00FC0BAA">
        <w:t>class.</w:t>
      </w:r>
    </w:p>
    <w:p w14:paraId="7E836DB4" w14:textId="77777777" w:rsidR="002D2AD8" w:rsidRPr="00F235A1" w:rsidRDefault="002D2AD8" w:rsidP="002D2AD8">
      <w:pPr>
        <w:pStyle w:val="NoSpacing"/>
      </w:pPr>
    </w:p>
    <w:p w14:paraId="131487A8" w14:textId="77777777" w:rsidR="00085EDD" w:rsidRPr="009730E0" w:rsidRDefault="00085EDD" w:rsidP="00085EDD">
      <w:pPr>
        <w:pStyle w:val="NoSpacing"/>
      </w:pPr>
      <w:r w:rsidRPr="009730E0">
        <w:t xml:space="preserve">We do lots of work at school.  </w:t>
      </w:r>
    </w:p>
    <w:p w14:paraId="15A4F5DA" w14:textId="77777777" w:rsidR="00085EDD" w:rsidRPr="009730E0" w:rsidRDefault="00085EDD" w:rsidP="00085EDD">
      <w:pPr>
        <w:pStyle w:val="NoSpacing"/>
      </w:pPr>
    </w:p>
    <w:p w14:paraId="74785A0C" w14:textId="77777777" w:rsidR="00085EDD" w:rsidRPr="009730E0" w:rsidRDefault="00085EDD" w:rsidP="00085EDD">
      <w:pPr>
        <w:pStyle w:val="NoSpacing"/>
      </w:pPr>
      <w:r w:rsidRPr="009730E0">
        <w:t xml:space="preserve">We have different lessons.  We do some lessons in the classroom and some lessons in the hall or library, computer room or outside.  </w:t>
      </w:r>
    </w:p>
    <w:p w14:paraId="482384DB" w14:textId="77777777" w:rsidR="00085EDD" w:rsidRPr="009730E0" w:rsidRDefault="00085EDD" w:rsidP="00085EDD">
      <w:pPr>
        <w:pStyle w:val="NoSpacing"/>
      </w:pPr>
    </w:p>
    <w:p w14:paraId="15ACA133" w14:textId="77777777" w:rsidR="00085EDD" w:rsidRPr="00085EDD" w:rsidRDefault="00085EDD" w:rsidP="00085EDD">
      <w:pPr>
        <w:pStyle w:val="NoSpacing"/>
      </w:pPr>
      <w:r w:rsidRPr="009730E0">
        <w:t>Our teachers talk to us to tell us what the lesson is about.  They use different ways o</w:t>
      </w:r>
      <w:r>
        <w:t>f giving us information, such as:</w:t>
      </w:r>
    </w:p>
    <w:p w14:paraId="1AB0DAA0" w14:textId="5139D72D" w:rsidR="00085EDD" w:rsidRPr="009730E0" w:rsidRDefault="00085EDD" w:rsidP="00085EDD">
      <w:pPr>
        <w:pStyle w:val="NoSpacing"/>
        <w:numPr>
          <w:ilvl w:val="0"/>
          <w:numId w:val="3"/>
        </w:numPr>
        <w:spacing w:before="120"/>
      </w:pPr>
      <w:r>
        <w:t>u</w:t>
      </w:r>
      <w:r w:rsidRPr="009730E0">
        <w:t>sing the whiteboard</w:t>
      </w:r>
    </w:p>
    <w:p w14:paraId="0DBFEF57" w14:textId="3B6E7B0D" w:rsidR="00085EDD" w:rsidRPr="009730E0" w:rsidRDefault="00A60E8D" w:rsidP="00085EDD">
      <w:pPr>
        <w:pStyle w:val="NoSpacing"/>
        <w:numPr>
          <w:ilvl w:val="0"/>
          <w:numId w:val="3"/>
        </w:numPr>
      </w:pPr>
      <w:r>
        <w:t>showing us objects</w:t>
      </w:r>
    </w:p>
    <w:p w14:paraId="174D8D76" w14:textId="21B130FA" w:rsidR="00085EDD" w:rsidRPr="009730E0" w:rsidRDefault="00085EDD" w:rsidP="00085EDD">
      <w:pPr>
        <w:pStyle w:val="NoSpacing"/>
        <w:numPr>
          <w:ilvl w:val="0"/>
          <w:numId w:val="3"/>
        </w:numPr>
      </w:pPr>
      <w:r>
        <w:t>a</w:t>
      </w:r>
      <w:r w:rsidRPr="009730E0">
        <w:t xml:space="preserve">sking </w:t>
      </w:r>
      <w:r w:rsidR="00A60E8D">
        <w:t>us questions</w:t>
      </w:r>
    </w:p>
    <w:p w14:paraId="1538ABD5" w14:textId="25B0B38C" w:rsidR="00085EDD" w:rsidRPr="009730E0" w:rsidRDefault="00085EDD" w:rsidP="00085EDD">
      <w:pPr>
        <w:pStyle w:val="NoSpacing"/>
        <w:numPr>
          <w:ilvl w:val="0"/>
          <w:numId w:val="3"/>
        </w:numPr>
      </w:pPr>
      <w:r>
        <w:t>r</w:t>
      </w:r>
      <w:r w:rsidRPr="009730E0">
        <w:t>eading books to us</w:t>
      </w:r>
    </w:p>
    <w:p w14:paraId="3A24B431" w14:textId="06E4DBB4" w:rsidR="00085EDD" w:rsidRPr="009730E0" w:rsidRDefault="00085EDD" w:rsidP="00085EDD">
      <w:pPr>
        <w:pStyle w:val="NoSpacing"/>
        <w:numPr>
          <w:ilvl w:val="0"/>
          <w:numId w:val="3"/>
        </w:numPr>
      </w:pPr>
      <w:r>
        <w:t>a</w:t>
      </w:r>
      <w:r w:rsidRPr="009730E0">
        <w:t xml:space="preserve">sking us to read things </w:t>
      </w:r>
    </w:p>
    <w:p w14:paraId="2D217CEA" w14:textId="14CD33B4" w:rsidR="00085EDD" w:rsidRPr="009730E0" w:rsidRDefault="00085EDD" w:rsidP="00085EDD">
      <w:pPr>
        <w:pStyle w:val="NoSpacing"/>
        <w:numPr>
          <w:ilvl w:val="0"/>
          <w:numId w:val="3"/>
        </w:numPr>
      </w:pPr>
      <w:r>
        <w:t>getting us to talk</w:t>
      </w:r>
      <w:r w:rsidRPr="009730E0">
        <w:t xml:space="preserve"> to our partners</w:t>
      </w:r>
    </w:p>
    <w:p w14:paraId="78C1F0ED" w14:textId="36A79FDB" w:rsidR="00085EDD" w:rsidRPr="009730E0" w:rsidRDefault="00085EDD" w:rsidP="00085EDD">
      <w:pPr>
        <w:pStyle w:val="NoSpacing"/>
        <w:numPr>
          <w:ilvl w:val="0"/>
          <w:numId w:val="3"/>
        </w:numPr>
      </w:pPr>
      <w:r>
        <w:t>g</w:t>
      </w:r>
      <w:r w:rsidRPr="009730E0">
        <w:t>etting us to research things, practi</w:t>
      </w:r>
      <w:r w:rsidR="00A039A6">
        <w:t>s</w:t>
      </w:r>
      <w:r w:rsidRPr="009730E0">
        <w:t>e things and write about things.</w:t>
      </w:r>
    </w:p>
    <w:p w14:paraId="43449EB9" w14:textId="77777777" w:rsidR="00085EDD" w:rsidRPr="009730E0" w:rsidRDefault="00085EDD" w:rsidP="00085ED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3A89E4F7" w14:textId="77777777" w:rsidR="00085EDD" w:rsidRPr="009730E0" w:rsidRDefault="00085EDD" w:rsidP="00085EDD">
      <w:pPr>
        <w:pStyle w:val="NoSpacing"/>
      </w:pPr>
      <w:r w:rsidRPr="009730E0">
        <w:t xml:space="preserve">There are a lot of instructions and information to listen to in a school day! </w:t>
      </w:r>
    </w:p>
    <w:p w14:paraId="5721B5B1" w14:textId="77777777" w:rsidR="00085EDD" w:rsidRPr="009730E0" w:rsidRDefault="00085EDD" w:rsidP="00085EDD">
      <w:pPr>
        <w:pStyle w:val="NoSpacing"/>
      </w:pPr>
    </w:p>
    <w:p w14:paraId="43441899" w14:textId="2A405537" w:rsidR="00085EDD" w:rsidRPr="009730E0" w:rsidRDefault="00085EDD" w:rsidP="00085EDD">
      <w:pPr>
        <w:pStyle w:val="NoSpacing"/>
      </w:pPr>
      <w:r w:rsidRPr="009730E0">
        <w:t>It can be difficult for some children to keep up with all the instructions.  The teacher might use words some children don’t understand or use too many word</w:t>
      </w:r>
      <w:r>
        <w:t>s</w:t>
      </w:r>
      <w:r w:rsidRPr="009730E0">
        <w:t xml:space="preserve"> to remember! This is okay.</w:t>
      </w:r>
    </w:p>
    <w:p w14:paraId="2670827F" w14:textId="77777777" w:rsidR="00085EDD" w:rsidRPr="009730E0" w:rsidRDefault="00085EDD" w:rsidP="00085EDD">
      <w:pPr>
        <w:pStyle w:val="NoSpacing"/>
      </w:pPr>
    </w:p>
    <w:p w14:paraId="454AFE9B" w14:textId="77777777" w:rsidR="00085EDD" w:rsidRPr="00085EDD" w:rsidRDefault="00085EDD" w:rsidP="00085EDD">
      <w:pPr>
        <w:pStyle w:val="NoSpacing"/>
      </w:pPr>
      <w:r w:rsidRPr="009730E0">
        <w:t>It is the teacher</w:t>
      </w:r>
      <w:r>
        <w:t>’</w:t>
      </w:r>
      <w:r w:rsidRPr="009730E0">
        <w:t>s job to help children understand things.  If I don’t understand something</w:t>
      </w:r>
      <w:r>
        <w:t>,</w:t>
      </w:r>
      <w:r w:rsidRPr="009730E0">
        <w:t xml:space="preserve"> there are some things I can do:</w:t>
      </w:r>
    </w:p>
    <w:p w14:paraId="69164A30" w14:textId="29D0FE79" w:rsidR="00085EDD" w:rsidRPr="009730E0" w:rsidRDefault="00085EDD" w:rsidP="00085EDD">
      <w:pPr>
        <w:pStyle w:val="NoSpacing"/>
        <w:numPr>
          <w:ilvl w:val="0"/>
          <w:numId w:val="4"/>
        </w:numPr>
        <w:spacing w:before="120"/>
      </w:pPr>
      <w:r w:rsidRPr="009730E0">
        <w:t>Put my hand up and ask the teacher to explain it again.  My teacher will try to use clear words that I can understand.  They might show me by doing an example for me</w:t>
      </w:r>
      <w:r w:rsidR="003422C2">
        <w:t xml:space="preserve"> </w:t>
      </w:r>
      <w:r w:rsidRPr="009730E0">
        <w:t xml:space="preserve">or break it into smaller chunks so I can do one part at a time. </w:t>
      </w:r>
    </w:p>
    <w:p w14:paraId="1728F107" w14:textId="51BF1ECE" w:rsidR="00085EDD" w:rsidRPr="009730E0" w:rsidRDefault="00085EDD" w:rsidP="00085EDD">
      <w:pPr>
        <w:pStyle w:val="NoSpacing"/>
        <w:numPr>
          <w:ilvl w:val="0"/>
          <w:numId w:val="4"/>
        </w:num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45066A" wp14:editId="14743FEF">
                <wp:simplePos x="0" y="0"/>
                <wp:positionH relativeFrom="column">
                  <wp:posOffset>6247795</wp:posOffset>
                </wp:positionH>
                <wp:positionV relativeFrom="page">
                  <wp:posOffset>9667240</wp:posOffset>
                </wp:positionV>
                <wp:extent cx="495935" cy="318135"/>
                <wp:effectExtent l="0" t="0" r="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935" cy="318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DC4E4F" w14:textId="3B07BECB" w:rsidR="00892234" w:rsidRPr="00E31859" w:rsidRDefault="00085EDD" w:rsidP="00892234">
                            <w:pP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3</w:t>
                            </w:r>
                            <w:r w:rsidR="00A039A6">
                              <w:rPr>
                                <w:b/>
                                <w:color w:val="000000" w:themeColor="text1"/>
                                <w:spacing w:val="-20"/>
                                <w:sz w:val="28"/>
                                <w:lang w:val="en-GB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45066A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91.95pt;margin-top:761.2pt;width:39.05pt;height:25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" filled="f" stroked="f" strokeweight=".5pt">
                <v:textbox>
                  <w:txbxContent>
                    <w:p w14:paraId="70DC4E4F" w14:textId="3B07BECB" w:rsidR="00892234" w:rsidRPr="00E31859" w:rsidRDefault="00085EDD" w:rsidP="00892234">
                      <w:pP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</w:pPr>
                      <w:r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3</w:t>
                      </w:r>
                      <w:r w:rsidR="00A039A6">
                        <w:rPr>
                          <w:b/>
                          <w:color w:val="000000" w:themeColor="text1"/>
                          <w:spacing w:val="-20"/>
                          <w:sz w:val="28"/>
                          <w:lang w:val="en-GB"/>
                        </w:rPr>
                        <w:t>9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t>Ask my</w:t>
      </w:r>
      <w:r w:rsidRPr="009730E0">
        <w:t xml:space="preserve"> teaching assistant to explain it again.  My teaching assistant will try to use clear words that I can understand.  They might show me by doing an example for me or break it into smaller chunks so I can do one part at a time.</w:t>
      </w:r>
      <w:bookmarkStart w:id="0" w:name="_GoBack"/>
      <w:bookmarkEnd w:id="0"/>
    </w:p>
    <w:p w14:paraId="18B34800" w14:textId="77777777" w:rsidR="00085EDD" w:rsidRDefault="00085EDD" w:rsidP="00085EDD">
      <w:pPr>
        <w:pStyle w:val="NoSpacing"/>
      </w:pPr>
    </w:p>
    <w:p w14:paraId="30DDF328" w14:textId="77777777" w:rsidR="00085EDD" w:rsidRDefault="00085EDD" w:rsidP="00085EDD">
      <w:pPr>
        <w:pStyle w:val="NoSpacing"/>
      </w:pPr>
    </w:p>
    <w:p w14:paraId="4DC60020" w14:textId="77777777" w:rsidR="00085EDD" w:rsidRDefault="00085EDD" w:rsidP="00085EDD">
      <w:pPr>
        <w:pStyle w:val="NoSpacing"/>
      </w:pPr>
    </w:p>
    <w:p w14:paraId="3FFFA71D" w14:textId="77777777" w:rsidR="00085EDD" w:rsidRDefault="00085EDD" w:rsidP="00085EDD">
      <w:pPr>
        <w:pStyle w:val="NoSpacing"/>
      </w:pPr>
    </w:p>
    <w:p w14:paraId="4DBAD50E" w14:textId="77777777" w:rsidR="00085EDD" w:rsidRPr="009730E0" w:rsidRDefault="00085EDD" w:rsidP="00085EDD">
      <w:pPr>
        <w:pStyle w:val="NoSpacing"/>
        <w:numPr>
          <w:ilvl w:val="0"/>
          <w:numId w:val="4"/>
        </w:numPr>
      </w:pPr>
      <w:r w:rsidRPr="009730E0">
        <w:t xml:space="preserve">They can also write a list for me so I can check it if I forget again.  This is a good way to remember things and </w:t>
      </w:r>
      <w:proofErr w:type="gramStart"/>
      <w:r w:rsidRPr="009730E0">
        <w:t>be able to</w:t>
      </w:r>
      <w:proofErr w:type="gramEnd"/>
      <w:r w:rsidRPr="009730E0">
        <w:t xml:space="preserve"> be in charge of checking it myself. </w:t>
      </w:r>
    </w:p>
    <w:p w14:paraId="138C6BE8" w14:textId="77777777" w:rsidR="00085EDD" w:rsidRPr="009730E0" w:rsidRDefault="00085EDD" w:rsidP="00085ED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D145363" w14:textId="77777777" w:rsidR="00085EDD" w:rsidRPr="009730E0" w:rsidRDefault="00085EDD" w:rsidP="00085EDD">
      <w:pPr>
        <w:pStyle w:val="NoSpacing"/>
      </w:pPr>
      <w:r w:rsidRPr="009730E0">
        <w:t xml:space="preserve">These things can help </w:t>
      </w:r>
      <w:r>
        <w:t xml:space="preserve">me when I don’t understand.  No </w:t>
      </w:r>
      <w:r w:rsidRPr="009730E0">
        <w:t xml:space="preserve">one can understand everything all the time.  My teachers know that I try hard and need some help, just like lots of other children do.  My teachers will try to help me in a way that makes sense to me.  That’s their job and they work hard to help all the children.  </w:t>
      </w:r>
    </w:p>
    <w:p w14:paraId="5FCFC7F7" w14:textId="77777777" w:rsidR="00085EDD" w:rsidRPr="009730E0" w:rsidRDefault="00085EDD" w:rsidP="00085EDD">
      <w:pPr>
        <w:pStyle w:val="NoSpacing"/>
      </w:pPr>
    </w:p>
    <w:p w14:paraId="4137481D" w14:textId="77777777" w:rsidR="00085EDD" w:rsidRPr="009730E0" w:rsidRDefault="00085EDD" w:rsidP="00085EDD">
      <w:pPr>
        <w:pStyle w:val="NoSpacing"/>
      </w:pPr>
      <w:r w:rsidRPr="009730E0">
        <w:t xml:space="preserve">This is so we can do the work and learn all the things we need to learn in school. </w:t>
      </w:r>
    </w:p>
    <w:p w14:paraId="00D66445" w14:textId="77777777" w:rsidR="00085EDD" w:rsidRPr="009730E0" w:rsidRDefault="00085EDD" w:rsidP="00085EDD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7C99551D" w14:textId="77777777" w:rsidR="00E8456A" w:rsidRDefault="00085EDD" w:rsidP="00085EDD">
      <w:pPr>
        <w:pStyle w:val="Heading2"/>
        <w:rPr>
          <w:lang w:val="en-GB"/>
        </w:rPr>
      </w:pPr>
      <w:r w:rsidRPr="009730E0">
        <w:rPr>
          <w:lang w:val="en-GB"/>
        </w:rPr>
        <w:t>I can know what to do when I don’t understand.</w:t>
      </w:r>
    </w:p>
    <w:p w14:paraId="76FB55C8" w14:textId="77777777" w:rsidR="00E8456A" w:rsidRDefault="00E8456A" w:rsidP="00085EDD">
      <w:pPr>
        <w:pStyle w:val="Heading2"/>
        <w:rPr>
          <w:lang w:val="en-GB"/>
        </w:rPr>
      </w:pPr>
    </w:p>
    <w:p w14:paraId="2316E014" w14:textId="77777777" w:rsidR="00E8456A" w:rsidRPr="00B01F38" w:rsidRDefault="00E8456A" w:rsidP="00E8456A">
      <w:pPr>
        <w:pStyle w:val="Heading1"/>
      </w:pPr>
      <w:r>
        <w:t>Well done me!</w:t>
      </w:r>
    </w:p>
    <w:p w14:paraId="68C8FBD1" w14:textId="21633BD6" w:rsidR="00085EDD" w:rsidRPr="009730E0" w:rsidRDefault="00085EDD" w:rsidP="00085EDD">
      <w:pPr>
        <w:pStyle w:val="Heading2"/>
        <w:rPr>
          <w:lang w:val="en-GB"/>
        </w:rPr>
      </w:pPr>
      <w:r w:rsidRPr="009730E0">
        <w:rPr>
          <w:lang w:val="en-GB"/>
        </w:rPr>
        <w:t xml:space="preserve">  </w:t>
      </w:r>
    </w:p>
    <w:p w14:paraId="017165B5" w14:textId="77777777" w:rsidR="002D2AD8" w:rsidRDefault="002D2AD8" w:rsidP="002D2AD8">
      <w:pPr>
        <w:pStyle w:val="NoSpacing"/>
      </w:pPr>
      <w:r w:rsidRPr="00F235A1">
        <w:t xml:space="preserve">  </w:t>
      </w:r>
    </w:p>
    <w:p w14:paraId="76578FFE" w14:textId="77777777" w:rsidR="002D2AD8" w:rsidRDefault="002D2AD8" w:rsidP="002D2AD8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2D2AD8" w:rsidSect="00890D9C">
      <w:headerReference w:type="default" r:id="rId9"/>
      <w:footerReference w:type="even" r:id="rId10"/>
      <w:footerReference w:type="default" r:id="rId11"/>
      <w:pgSz w:w="11901" w:h="16817" w:code="9"/>
      <w:pgMar w:top="284" w:right="1021" w:bottom="1134" w:left="102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99515" w14:textId="77777777" w:rsidR="00783F52" w:rsidRDefault="00783F52" w:rsidP="00A30406">
      <w:r>
        <w:separator/>
      </w:r>
    </w:p>
  </w:endnote>
  <w:endnote w:type="continuationSeparator" w:id="0">
    <w:p w14:paraId="7E598A5A" w14:textId="77777777" w:rsidR="00783F52" w:rsidRDefault="00783F52" w:rsidP="00A30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9ECFA" w14:textId="77777777" w:rsidR="00A30406" w:rsidRDefault="00A30406" w:rsidP="006E6BF4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B4DF55" w14:textId="77777777" w:rsidR="00A30406" w:rsidRDefault="00A30406" w:rsidP="00A3040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302B7" w14:textId="4537DD65" w:rsidR="00A30406" w:rsidRPr="00A30406" w:rsidRDefault="00A30406" w:rsidP="002B5CCB">
    <w:pPr>
      <w:pStyle w:val="Footer"/>
      <w:ind w:left="5102" w:firstLine="360"/>
      <w:rPr>
        <w:rFonts w:ascii="Arial" w:hAnsi="Arial"/>
        <w:sz w:val="13"/>
        <w:lang w:val="en-GB"/>
      </w:rPr>
    </w:pPr>
    <w:r w:rsidRPr="00A30406">
      <w:rPr>
        <w:rFonts w:ascii="Arial" w:hAnsi="Arial"/>
        <w:sz w:val="13"/>
        <w:lang w:val="en-GB"/>
      </w:rPr>
      <w:t xml:space="preserve">© Lynn McCann 2018 | </w:t>
    </w:r>
    <w:r w:rsidRPr="00892234">
      <w:rPr>
        <w:rFonts w:ascii="Arial" w:hAnsi="Arial"/>
        <w:i/>
        <w:sz w:val="13"/>
        <w:lang w:val="en-GB"/>
      </w:rPr>
      <w:t>Stories that Explain</w:t>
    </w:r>
    <w:r w:rsidRPr="00A30406">
      <w:rPr>
        <w:rFonts w:ascii="Arial" w:hAnsi="Arial"/>
        <w:sz w:val="13"/>
        <w:lang w:val="en-GB"/>
      </w:rPr>
      <w:t xml:space="preserve"> | LDA | Permission to photocopy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8AAA5" w14:textId="77777777" w:rsidR="00783F52" w:rsidRDefault="00783F52" w:rsidP="00A30406">
      <w:r>
        <w:separator/>
      </w:r>
    </w:p>
  </w:footnote>
  <w:footnote w:type="continuationSeparator" w:id="0">
    <w:p w14:paraId="65A4E34F" w14:textId="77777777" w:rsidR="00783F52" w:rsidRDefault="00783F52" w:rsidP="00A304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7BA74" w14:textId="77777777" w:rsidR="00890D9C" w:rsidRDefault="00890D9C" w:rsidP="00890D9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378532" wp14:editId="50FD9958">
              <wp:simplePos x="0" y="0"/>
              <wp:positionH relativeFrom="column">
                <wp:posOffset>0</wp:posOffset>
              </wp:positionH>
              <wp:positionV relativeFrom="paragraph">
                <wp:posOffset>262890</wp:posOffset>
              </wp:positionV>
              <wp:extent cx="6248400" cy="0"/>
              <wp:effectExtent l="25400" t="2540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ln w="50800" cap="rnd">
                        <a:solidFill>
                          <a:schemeClr val="accent3"/>
                        </a:solidFill>
                        <a:prstDash val="sysDot"/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D97EC1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7pt" to="492pt,2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" strokecolor="#a5a5a5 [3206]" strokeweight="4pt">
              <v:stroke dashstyle="1 1" joinstyle="miter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0119C"/>
    <w:multiLevelType w:val="hybridMultilevel"/>
    <w:tmpl w:val="90B4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527AF"/>
    <w:multiLevelType w:val="hybridMultilevel"/>
    <w:tmpl w:val="9946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72780"/>
    <w:multiLevelType w:val="hybridMultilevel"/>
    <w:tmpl w:val="3D0A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AD4F8B"/>
    <w:multiLevelType w:val="hybridMultilevel"/>
    <w:tmpl w:val="A5228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DD"/>
    <w:rsid w:val="0007022D"/>
    <w:rsid w:val="00085EDD"/>
    <w:rsid w:val="00156477"/>
    <w:rsid w:val="00163600"/>
    <w:rsid w:val="001C6DD1"/>
    <w:rsid w:val="0022502F"/>
    <w:rsid w:val="002B5CCB"/>
    <w:rsid w:val="002D2AD8"/>
    <w:rsid w:val="003125F8"/>
    <w:rsid w:val="003422C2"/>
    <w:rsid w:val="003A4899"/>
    <w:rsid w:val="003F30FD"/>
    <w:rsid w:val="004573FA"/>
    <w:rsid w:val="00484C12"/>
    <w:rsid w:val="004D7CA3"/>
    <w:rsid w:val="005E7117"/>
    <w:rsid w:val="006D7AD0"/>
    <w:rsid w:val="006E42F4"/>
    <w:rsid w:val="007221E3"/>
    <w:rsid w:val="00756878"/>
    <w:rsid w:val="00783F52"/>
    <w:rsid w:val="007A4E5E"/>
    <w:rsid w:val="007B6C0A"/>
    <w:rsid w:val="007D50AC"/>
    <w:rsid w:val="00814852"/>
    <w:rsid w:val="008301D9"/>
    <w:rsid w:val="00890D9C"/>
    <w:rsid w:val="00892234"/>
    <w:rsid w:val="00894A9A"/>
    <w:rsid w:val="008C4F6E"/>
    <w:rsid w:val="009437B4"/>
    <w:rsid w:val="00A039A6"/>
    <w:rsid w:val="00A30406"/>
    <w:rsid w:val="00A3222B"/>
    <w:rsid w:val="00A60E8D"/>
    <w:rsid w:val="00A85C25"/>
    <w:rsid w:val="00AC0F08"/>
    <w:rsid w:val="00AE3686"/>
    <w:rsid w:val="00AF354C"/>
    <w:rsid w:val="00B01F38"/>
    <w:rsid w:val="00BD629D"/>
    <w:rsid w:val="00C90481"/>
    <w:rsid w:val="00C91E06"/>
    <w:rsid w:val="00D00C58"/>
    <w:rsid w:val="00D347FC"/>
    <w:rsid w:val="00D7069C"/>
    <w:rsid w:val="00D84C08"/>
    <w:rsid w:val="00DC3C0E"/>
    <w:rsid w:val="00DF0436"/>
    <w:rsid w:val="00E31859"/>
    <w:rsid w:val="00E8456A"/>
    <w:rsid w:val="00EA3087"/>
    <w:rsid w:val="00F031B8"/>
    <w:rsid w:val="00F24610"/>
    <w:rsid w:val="00F26CF6"/>
    <w:rsid w:val="00FA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0CA3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C12"/>
  </w:style>
  <w:style w:type="paragraph" w:styleId="Heading1">
    <w:name w:val="heading 1"/>
    <w:aliases w:val="Well done me!"/>
    <w:basedOn w:val="Title"/>
    <w:next w:val="Normal"/>
    <w:link w:val="Heading1Char"/>
    <w:uiPriority w:val="9"/>
    <w:qFormat/>
    <w:rsid w:val="00B01F38"/>
    <w:pPr>
      <w:spacing w:line="340" w:lineRule="exact"/>
      <w:outlineLvl w:val="0"/>
    </w:pPr>
    <w:rPr>
      <w:rFonts w:cs="Times New Roman"/>
      <w:i/>
      <w:spacing w:val="0"/>
      <w:kern w:val="0"/>
      <w:sz w:val="36"/>
      <w:szCs w:val="28"/>
      <w:lang w:val="en-GB"/>
    </w:rPr>
  </w:style>
  <w:style w:type="paragraph" w:styleId="Heading2">
    <w:name w:val="heading 2"/>
    <w:aliases w:val="Text below Well done me!"/>
    <w:basedOn w:val="Title"/>
    <w:next w:val="Normal"/>
    <w:link w:val="Heading2Char"/>
    <w:uiPriority w:val="9"/>
    <w:unhideWhenUsed/>
    <w:qFormat/>
    <w:rsid w:val="00B01F38"/>
    <w:pPr>
      <w:spacing w:line="340" w:lineRule="exact"/>
      <w:outlineLvl w:val="1"/>
    </w:pPr>
    <w:rPr>
      <w:rFonts w:cs="Times New Roman"/>
      <w:b w:val="0"/>
      <w:noProof/>
      <w:spacing w:val="0"/>
      <w:kern w:val="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B01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06"/>
  </w:style>
  <w:style w:type="paragraph" w:styleId="Footer">
    <w:name w:val="footer"/>
    <w:basedOn w:val="Normal"/>
    <w:link w:val="FooterChar"/>
    <w:uiPriority w:val="99"/>
    <w:unhideWhenUsed/>
    <w:rsid w:val="00A304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0406"/>
  </w:style>
  <w:style w:type="character" w:styleId="PageNumber">
    <w:name w:val="page number"/>
    <w:basedOn w:val="DefaultParagraphFont"/>
    <w:uiPriority w:val="99"/>
    <w:semiHidden/>
    <w:unhideWhenUsed/>
    <w:rsid w:val="00A30406"/>
  </w:style>
  <w:style w:type="paragraph" w:styleId="Title">
    <w:name w:val="Title"/>
    <w:basedOn w:val="Normal"/>
    <w:next w:val="Normal"/>
    <w:link w:val="TitleChar"/>
    <w:uiPriority w:val="10"/>
    <w:qFormat/>
    <w:rsid w:val="002B5CCB"/>
    <w:pPr>
      <w:contextualSpacing/>
    </w:pPr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5CCB"/>
    <w:rPr>
      <w:rFonts w:ascii="Chalkboard" w:eastAsiaTheme="majorEastAsia" w:hAnsi="Chalkboard" w:cstheme="majorBidi"/>
      <w:b/>
      <w:spacing w:val="-10"/>
      <w:kern w:val="28"/>
      <w:sz w:val="74"/>
      <w:szCs w:val="56"/>
    </w:rPr>
  </w:style>
  <w:style w:type="paragraph" w:customStyle="1" w:styleId="WorksheetHeading">
    <w:name w:val="Worksheet Heading"/>
    <w:basedOn w:val="Normal"/>
    <w:qFormat/>
    <w:rsid w:val="0007022D"/>
    <w:pPr>
      <w:spacing w:line="660" w:lineRule="exact"/>
    </w:pPr>
    <w:rPr>
      <w:rFonts w:ascii="Chalkboard" w:hAnsi="Chalkboard" w:cs="Times New Roman"/>
      <w:b/>
      <w:sz w:val="60"/>
      <w:szCs w:val="60"/>
      <w:lang w:val="en-GB"/>
    </w:rPr>
  </w:style>
  <w:style w:type="paragraph" w:styleId="NoSpacing">
    <w:name w:val="No Spacing"/>
    <w:aliases w:val="Main text"/>
    <w:basedOn w:val="Normal"/>
    <w:uiPriority w:val="1"/>
    <w:qFormat/>
    <w:rsid w:val="00B01F38"/>
    <w:pPr>
      <w:spacing w:line="340" w:lineRule="exact"/>
    </w:pPr>
    <w:rPr>
      <w:rFonts w:ascii="Chalkboard" w:hAnsi="Chalkboard" w:cs="Times New Roman"/>
      <w:szCs w:val="28"/>
      <w:lang w:val="en-GB"/>
    </w:rPr>
  </w:style>
  <w:style w:type="character" w:customStyle="1" w:styleId="Heading1Char">
    <w:name w:val="Heading 1 Char"/>
    <w:aliases w:val="Well done me! Char"/>
    <w:basedOn w:val="DefaultParagraphFont"/>
    <w:link w:val="Heading1"/>
    <w:uiPriority w:val="9"/>
    <w:rsid w:val="00B01F38"/>
    <w:rPr>
      <w:rFonts w:ascii="Chalkboard" w:eastAsiaTheme="majorEastAsia" w:hAnsi="Chalkboard" w:cs="Times New Roman"/>
      <w:b/>
      <w:i/>
      <w:sz w:val="36"/>
      <w:szCs w:val="28"/>
      <w:lang w:val="en-GB"/>
    </w:rPr>
  </w:style>
  <w:style w:type="character" w:customStyle="1" w:styleId="Heading2Char">
    <w:name w:val="Heading 2 Char"/>
    <w:aliases w:val="Text below Well done me! Char"/>
    <w:basedOn w:val="DefaultParagraphFont"/>
    <w:link w:val="Heading2"/>
    <w:uiPriority w:val="9"/>
    <w:rsid w:val="00B01F38"/>
    <w:rPr>
      <w:rFonts w:ascii="Chalkboard" w:eastAsiaTheme="majorEastAsia" w:hAnsi="Chalkboard" w:cs="Times New Roman"/>
      <w:noProof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01F38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085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y/Library/Group%20Containers/UBF8T346G9.Office/User%20Content.localized/Templates.localized/Stories%20that%20Explain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2D7439-600D-1D43-A490-DB59695A2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Stories that Explain NEW.dotx</Template>
  <TotalTime>6</TotalTime>
  <Pages>2</Pages>
  <Words>319</Words>
  <Characters>1823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/Well done me!</vt:lpstr>
    </vt:vector>
  </TitlesOfParts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2018-01-21T08:29:00Z</cp:lastPrinted>
  <dcterms:created xsi:type="dcterms:W3CDTF">2018-01-23T04:41:00Z</dcterms:created>
  <dcterms:modified xsi:type="dcterms:W3CDTF">2018-03-06T22:56:00Z</dcterms:modified>
</cp:coreProperties>
</file>