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42D8" w14:textId="77777777" w:rsidR="006E42F4" w:rsidRPr="00890D9C" w:rsidRDefault="00755763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CD665" wp14:editId="6DE9D175">
            <wp:simplePos x="0" y="0"/>
            <wp:positionH relativeFrom="margin">
              <wp:posOffset>3631565</wp:posOffset>
            </wp:positionH>
            <wp:positionV relativeFrom="margin">
              <wp:posOffset>272415</wp:posOffset>
            </wp:positionV>
            <wp:extent cx="2703830" cy="21202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7628F" w14:textId="77777777" w:rsidR="00484C12" w:rsidRDefault="00755763" w:rsidP="00755763">
      <w:pPr>
        <w:pStyle w:val="WorksheetHeading"/>
      </w:pPr>
      <w:r w:rsidRPr="004006EA">
        <w:t xml:space="preserve">Fighting on the </w:t>
      </w:r>
      <w:r>
        <w:br/>
      </w:r>
      <w:r w:rsidRPr="004006EA">
        <w:t>TV</w:t>
      </w:r>
      <w:r>
        <w:t xml:space="preserve"> and in video games is not real</w:t>
      </w:r>
    </w:p>
    <w:p w14:paraId="10ECFF2A" w14:textId="77777777" w:rsidR="00755763" w:rsidRDefault="00755763" w:rsidP="002D2AD8">
      <w:pPr>
        <w:pStyle w:val="NoSpacing"/>
      </w:pPr>
    </w:p>
    <w:p w14:paraId="6F05A16E" w14:textId="77777777" w:rsidR="00755763" w:rsidRDefault="00755763" w:rsidP="002D2AD8">
      <w:pPr>
        <w:pStyle w:val="NoSpacing"/>
      </w:pPr>
    </w:p>
    <w:p w14:paraId="460EFB7C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47D2AE12" w14:textId="77777777" w:rsidR="002D2AD8" w:rsidRDefault="002D2AD8" w:rsidP="002D2AD8">
      <w:pPr>
        <w:pStyle w:val="NoSpacing"/>
      </w:pPr>
    </w:p>
    <w:p w14:paraId="786CC333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755763">
        <w:rPr>
          <w:color w:val="BFBFBF" w:themeColor="background1" w:themeShade="BF"/>
          <w:u w:val="dottedHeavy"/>
        </w:rPr>
        <w:t xml:space="preserve">         </w:t>
      </w:r>
      <w:r w:rsidR="00755763" w:rsidRPr="003F30FD">
        <w:rPr>
          <w:color w:val="BFBFBF" w:themeColor="background1" w:themeShade="BF"/>
          <w:u w:val="dottedHeavy"/>
        </w:rPr>
        <w:t xml:space="preserve">          </w:t>
      </w:r>
      <w:r w:rsidR="00755763">
        <w:rPr>
          <w:color w:val="BFBFBF" w:themeColor="background1" w:themeShade="BF"/>
          <w:u w:val="dottedHeavy"/>
        </w:rPr>
        <w:t xml:space="preserve">                         </w:t>
      </w:r>
      <w:r w:rsidR="00755763" w:rsidRPr="00F235A1">
        <w:t xml:space="preserve"> </w:t>
      </w:r>
      <w:r w:rsidR="00755763">
        <w:t>class</w:t>
      </w:r>
      <w:r w:rsidRPr="00FC0BAA">
        <w:t>.</w:t>
      </w:r>
    </w:p>
    <w:p w14:paraId="7F89737C" w14:textId="77777777" w:rsidR="002D2AD8" w:rsidRPr="00F235A1" w:rsidRDefault="002D2AD8" w:rsidP="002D2AD8">
      <w:pPr>
        <w:pStyle w:val="NoSpacing"/>
      </w:pPr>
    </w:p>
    <w:p w14:paraId="572054E8" w14:textId="77777777" w:rsidR="00755763" w:rsidRPr="004006EA" w:rsidRDefault="00755763" w:rsidP="00755763">
      <w:pPr>
        <w:pStyle w:val="NoSpacing"/>
        <w:ind w:right="454"/>
      </w:pPr>
      <w:r w:rsidRPr="004006EA">
        <w:t xml:space="preserve">TV and video game fighting is not real.  On TV the people are acting, this means they are pretending. </w:t>
      </w:r>
      <w:r>
        <w:t xml:space="preserve"> </w:t>
      </w:r>
      <w:r w:rsidRPr="004006EA">
        <w:t>When they fight</w:t>
      </w:r>
      <w:r>
        <w:t>,</w:t>
      </w:r>
      <w:r w:rsidRPr="004006EA">
        <w:t xml:space="preserve"> it doesn’t really hurt anybody.    </w:t>
      </w:r>
    </w:p>
    <w:p w14:paraId="0E6621AD" w14:textId="77777777" w:rsidR="00755763" w:rsidRPr="004006EA" w:rsidRDefault="00755763" w:rsidP="00755763">
      <w:pPr>
        <w:pStyle w:val="NoSpacing"/>
        <w:ind w:right="454"/>
      </w:pPr>
    </w:p>
    <w:p w14:paraId="7F2691B5" w14:textId="77777777" w:rsidR="00755763" w:rsidRPr="004006EA" w:rsidRDefault="00755763" w:rsidP="00755763">
      <w:pPr>
        <w:pStyle w:val="NoSpacing"/>
        <w:ind w:right="454"/>
      </w:pPr>
      <w:r w:rsidRPr="004006EA">
        <w:t>TV cartoon and video game fighting is not real.  The people are animations or drawings.  They are not real and can’t be hurt.</w:t>
      </w:r>
    </w:p>
    <w:p w14:paraId="05B0BEE0" w14:textId="77777777" w:rsidR="00755763" w:rsidRPr="004006EA" w:rsidRDefault="00755763" w:rsidP="00755763">
      <w:pPr>
        <w:pStyle w:val="NoSpacing"/>
        <w:ind w:right="454"/>
      </w:pPr>
    </w:p>
    <w:p w14:paraId="68973D10" w14:textId="77777777" w:rsidR="00755763" w:rsidRPr="004006EA" w:rsidRDefault="00755763" w:rsidP="00755763">
      <w:pPr>
        <w:pStyle w:val="NoSpacing"/>
        <w:ind w:right="454"/>
      </w:pPr>
      <w:r>
        <w:t>Fighting other children</w:t>
      </w:r>
      <w:r w:rsidRPr="004006EA">
        <w:t xml:space="preserve"> is real.</w:t>
      </w:r>
      <w:r>
        <w:t xml:space="preserve"> </w:t>
      </w:r>
      <w:r w:rsidRPr="004006EA">
        <w:t xml:space="preserve"> People feel hurt and sore if someone kicks, pushes or punches them.</w:t>
      </w:r>
    </w:p>
    <w:p w14:paraId="0D0E76AB" w14:textId="77777777" w:rsidR="00755763" w:rsidRPr="004006EA" w:rsidRDefault="00755763" w:rsidP="00755763">
      <w:pPr>
        <w:pStyle w:val="NoSpacing"/>
        <w:ind w:right="454"/>
      </w:pPr>
    </w:p>
    <w:p w14:paraId="7EEB2827" w14:textId="77777777" w:rsidR="00755763" w:rsidRPr="004006EA" w:rsidRDefault="00755763" w:rsidP="00755763">
      <w:pPr>
        <w:pStyle w:val="NoSpacing"/>
        <w:ind w:right="454"/>
      </w:pPr>
      <w:r w:rsidRPr="004006EA">
        <w:t xml:space="preserve">It is good to touch people gently, keep a space between you and try not to bump into them.   </w:t>
      </w:r>
    </w:p>
    <w:p w14:paraId="1E705C8D" w14:textId="77777777" w:rsidR="00755763" w:rsidRPr="004006EA" w:rsidRDefault="00755763" w:rsidP="00755763">
      <w:pPr>
        <w:pStyle w:val="NoSpacing"/>
        <w:ind w:right="454"/>
      </w:pPr>
    </w:p>
    <w:p w14:paraId="5F482010" w14:textId="77777777" w:rsidR="00E85B3A" w:rsidRDefault="00755763" w:rsidP="00755763">
      <w:pPr>
        <w:pStyle w:val="NoSpacing"/>
        <w:ind w:right="454"/>
      </w:pPr>
      <w:r w:rsidRPr="004006EA">
        <w:t xml:space="preserve">This is being real and respectful to others.  They should try to be </w:t>
      </w:r>
      <w:r>
        <w:t xml:space="preserve">real and respectful to me too. </w:t>
      </w:r>
      <w:r w:rsidRPr="004006EA">
        <w:t xml:space="preserve"> </w:t>
      </w:r>
    </w:p>
    <w:p w14:paraId="24674307" w14:textId="77777777" w:rsidR="00E85B3A" w:rsidRDefault="00E85B3A" w:rsidP="00755763">
      <w:pPr>
        <w:pStyle w:val="NoSpacing"/>
        <w:ind w:right="454"/>
      </w:pPr>
    </w:p>
    <w:p w14:paraId="579B54C7" w14:textId="6D02EDBC" w:rsidR="00755763" w:rsidRPr="004006EA" w:rsidRDefault="00755763" w:rsidP="00755763">
      <w:pPr>
        <w:pStyle w:val="NoSpacing"/>
        <w:ind w:right="454"/>
      </w:pPr>
      <w:r w:rsidRPr="00E85B3A">
        <w:rPr>
          <w:rStyle w:val="Heading1Char"/>
        </w:rPr>
        <w:t>This is good.</w:t>
      </w:r>
      <w:r w:rsidRPr="004006EA">
        <w:t xml:space="preserve"> </w:t>
      </w:r>
    </w:p>
    <w:p w14:paraId="7D104209" w14:textId="77777777" w:rsidR="002D2AD8" w:rsidRDefault="002D2AD8" w:rsidP="002D2AD8">
      <w:pPr>
        <w:pStyle w:val="NoSpacing"/>
      </w:pPr>
    </w:p>
    <w:p w14:paraId="73C25B1D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22E4D84" w14:textId="77777777" w:rsidR="00D84C08" w:rsidRPr="00B01F38" w:rsidRDefault="00755763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92508" wp14:editId="6C767C09">
                <wp:simplePos x="0" y="0"/>
                <wp:positionH relativeFrom="column">
                  <wp:posOffset>6247795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DABD" w14:textId="771AEECD" w:rsidR="00892234" w:rsidRPr="00E31859" w:rsidRDefault="00755763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4</w:t>
                            </w:r>
                            <w:r w:rsidR="00E85B3A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7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250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95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EUv3&#10;C+MAAAAOAQAADwAAAAAAAAAAAAAAAADVBAAAZHJzL2Rvd25yZXYueG1sUEsFBgAAAAAEAAQA8wAA&#10;AOUFAAAAAA==&#10;" filled="f" stroked="f" strokeweight=".5pt">
                <v:textbox>
                  <w:txbxContent>
                    <w:p w14:paraId="372DDABD" w14:textId="771AEECD" w:rsidR="00892234" w:rsidRPr="00E31859" w:rsidRDefault="00755763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4</w:t>
                      </w:r>
                      <w:r w:rsidR="00E85B3A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7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sectPr w:rsidR="00D84C08" w:rsidRPr="00B01F3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703C" w14:textId="77777777" w:rsidR="00D92B8A" w:rsidRDefault="00D92B8A" w:rsidP="00A30406">
      <w:r>
        <w:separator/>
      </w:r>
    </w:p>
  </w:endnote>
  <w:endnote w:type="continuationSeparator" w:id="0">
    <w:p w14:paraId="467A087B" w14:textId="77777777" w:rsidR="00D92B8A" w:rsidRDefault="00D92B8A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FFAF0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AA98D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B4DD" w14:textId="6D639E3F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D5E9" w14:textId="77777777" w:rsidR="00D92B8A" w:rsidRDefault="00D92B8A" w:rsidP="00A30406">
      <w:r>
        <w:separator/>
      </w:r>
    </w:p>
  </w:footnote>
  <w:footnote w:type="continuationSeparator" w:id="0">
    <w:p w14:paraId="5E317988" w14:textId="77777777" w:rsidR="00D92B8A" w:rsidRDefault="00D92B8A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8E65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0DA5A" wp14:editId="61A569AA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81C6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63"/>
    <w:rsid w:val="0007022D"/>
    <w:rsid w:val="001370FF"/>
    <w:rsid w:val="00156477"/>
    <w:rsid w:val="00163600"/>
    <w:rsid w:val="001C6DD1"/>
    <w:rsid w:val="0022502F"/>
    <w:rsid w:val="002B5CCB"/>
    <w:rsid w:val="002D2AD8"/>
    <w:rsid w:val="002E4A27"/>
    <w:rsid w:val="003125F8"/>
    <w:rsid w:val="003A4899"/>
    <w:rsid w:val="003F30FD"/>
    <w:rsid w:val="004573FA"/>
    <w:rsid w:val="00484C12"/>
    <w:rsid w:val="004D7CA3"/>
    <w:rsid w:val="005974CE"/>
    <w:rsid w:val="005E7117"/>
    <w:rsid w:val="006D7AD0"/>
    <w:rsid w:val="006E42F4"/>
    <w:rsid w:val="00755763"/>
    <w:rsid w:val="00756878"/>
    <w:rsid w:val="007A4E5E"/>
    <w:rsid w:val="007B6C0A"/>
    <w:rsid w:val="00814852"/>
    <w:rsid w:val="008301D9"/>
    <w:rsid w:val="00890D9C"/>
    <w:rsid w:val="00892234"/>
    <w:rsid w:val="00894A9A"/>
    <w:rsid w:val="008C4F6E"/>
    <w:rsid w:val="009437B4"/>
    <w:rsid w:val="00A30406"/>
    <w:rsid w:val="00A3222B"/>
    <w:rsid w:val="00A85C25"/>
    <w:rsid w:val="00AE3686"/>
    <w:rsid w:val="00AF354C"/>
    <w:rsid w:val="00B01F38"/>
    <w:rsid w:val="00BD629D"/>
    <w:rsid w:val="00C90481"/>
    <w:rsid w:val="00C91E06"/>
    <w:rsid w:val="00D347FC"/>
    <w:rsid w:val="00D7069C"/>
    <w:rsid w:val="00D84C08"/>
    <w:rsid w:val="00D92B8A"/>
    <w:rsid w:val="00DF0436"/>
    <w:rsid w:val="00E31859"/>
    <w:rsid w:val="00E85B3A"/>
    <w:rsid w:val="00EA3087"/>
    <w:rsid w:val="00F24610"/>
    <w:rsid w:val="00F95B5E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23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8D7B3-0CB7-5B44-ACDC-8C14D75B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2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2018-01-21T08:29:00Z</cp:lastPrinted>
  <dcterms:created xsi:type="dcterms:W3CDTF">2018-01-23T05:20:00Z</dcterms:created>
  <dcterms:modified xsi:type="dcterms:W3CDTF">2018-03-06T22:59:00Z</dcterms:modified>
</cp:coreProperties>
</file>